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4" w:rsidRPr="00A94679" w:rsidRDefault="00407890" w:rsidP="00D731E4">
      <w:pPr>
        <w:jc w:val="center"/>
        <w:rPr>
          <w:b/>
        </w:rPr>
      </w:pPr>
      <w:r w:rsidRPr="0040789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.75pt;height:48pt;visibility:visible;mso-wrap-style:square">
            <v:imagedata r:id="rId7" o:title="Изображение 028_герб"/>
          </v:shape>
        </w:pict>
      </w:r>
    </w:p>
    <w:p w:rsidR="00D731E4" w:rsidRPr="005872E0" w:rsidRDefault="00D731E4" w:rsidP="00D731E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>А</w:t>
      </w:r>
      <w:r w:rsidR="005872E0" w:rsidRPr="005872E0">
        <w:rPr>
          <w:rFonts w:ascii="Times New Roman" w:hAnsi="Times New Roman"/>
          <w:sz w:val="28"/>
          <w:szCs w:val="28"/>
        </w:rPr>
        <w:t>ДМИНИСТРАЦИЯ</w:t>
      </w:r>
    </w:p>
    <w:p w:rsidR="00D731E4" w:rsidRPr="005872E0" w:rsidRDefault="005872E0" w:rsidP="00D731E4">
      <w:pPr>
        <w:pStyle w:val="a8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>НОВОСЕЛЬСКОГО МУНИЦИПАЛЬНОГО ОБРАЗОВАНИЯ</w:t>
      </w:r>
    </w:p>
    <w:p w:rsidR="00D731E4" w:rsidRPr="005872E0" w:rsidRDefault="005872E0" w:rsidP="00D731E4">
      <w:pPr>
        <w:pStyle w:val="a8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72E0">
        <w:rPr>
          <w:rFonts w:ascii="Times New Roman" w:hAnsi="Times New Roman"/>
          <w:sz w:val="28"/>
          <w:szCs w:val="28"/>
        </w:rPr>
        <w:t xml:space="preserve">ЕРШОВСКОГО </w:t>
      </w:r>
      <w:r w:rsidR="00D731E4" w:rsidRPr="005872E0">
        <w:rPr>
          <w:rFonts w:ascii="Times New Roman" w:hAnsi="Times New Roman"/>
          <w:sz w:val="28"/>
          <w:szCs w:val="28"/>
        </w:rPr>
        <w:t xml:space="preserve"> </w:t>
      </w:r>
      <w:r w:rsidRPr="005872E0">
        <w:rPr>
          <w:rFonts w:ascii="Times New Roman" w:hAnsi="Times New Roman"/>
          <w:sz w:val="28"/>
          <w:szCs w:val="28"/>
        </w:rPr>
        <w:t>МУНИЦИПАЛЬНОГО РАЙОНА                            САРАТОВСКОЙ ОБЛАСТИ</w:t>
      </w:r>
    </w:p>
    <w:p w:rsidR="00D731E4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5872E0" w:rsidRDefault="005872E0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731E4" w:rsidRPr="00295713" w:rsidRDefault="00D731E4" w:rsidP="00D731E4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226D">
        <w:rPr>
          <w:rFonts w:ascii="Times New Roman" w:hAnsi="Times New Roman"/>
          <w:b/>
          <w:sz w:val="28"/>
          <w:szCs w:val="28"/>
        </w:rPr>
        <w:t>ПОСТАНОВЛЕНИЕ</w:t>
      </w:r>
    </w:p>
    <w:p w:rsidR="005872E0" w:rsidRDefault="005872E0" w:rsidP="00D731E4">
      <w:pPr>
        <w:rPr>
          <w:sz w:val="28"/>
          <w:szCs w:val="28"/>
          <w:lang w:eastAsia="ar-SA"/>
        </w:rPr>
      </w:pPr>
    </w:p>
    <w:p w:rsidR="00D731E4" w:rsidRDefault="005872E0" w:rsidP="00D731E4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D731E4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="00786253">
        <w:rPr>
          <w:sz w:val="28"/>
          <w:szCs w:val="28"/>
          <w:lang w:eastAsia="ar-SA"/>
        </w:rPr>
        <w:t xml:space="preserve"> </w:t>
      </w:r>
      <w:r w:rsidR="006E3BE9">
        <w:rPr>
          <w:sz w:val="28"/>
          <w:szCs w:val="28"/>
          <w:lang w:eastAsia="ar-SA"/>
        </w:rPr>
        <w:t>19.08</w:t>
      </w:r>
      <w:r w:rsidR="00D731E4">
        <w:rPr>
          <w:sz w:val="28"/>
          <w:szCs w:val="28"/>
          <w:lang w:eastAsia="ar-SA"/>
        </w:rPr>
        <w:t>.2019 года</w:t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</w:r>
      <w:r w:rsidR="00D731E4">
        <w:rPr>
          <w:sz w:val="28"/>
          <w:szCs w:val="28"/>
          <w:lang w:eastAsia="ar-SA"/>
        </w:rPr>
        <w:tab/>
        <w:t xml:space="preserve">№ </w:t>
      </w:r>
      <w:r w:rsidR="006E3BE9">
        <w:rPr>
          <w:sz w:val="28"/>
          <w:szCs w:val="28"/>
          <w:lang w:eastAsia="ar-SA"/>
        </w:rPr>
        <w:t>59</w:t>
      </w:r>
    </w:p>
    <w:p w:rsidR="00D731E4" w:rsidRPr="00D731E4" w:rsidRDefault="00D731E4" w:rsidP="008B5C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4"/>
      </w:tblGrid>
      <w:tr w:rsidR="00221602" w:rsidRPr="00207E2E" w:rsidTr="00207E2E">
        <w:trPr>
          <w:trHeight w:val="1724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221602" w:rsidRPr="00207E2E" w:rsidRDefault="005872E0" w:rsidP="005872E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1602" w:rsidRPr="00207E2E">
              <w:rPr>
                <w:sz w:val="28"/>
                <w:szCs w:val="28"/>
              </w:rPr>
              <w:t xml:space="preserve">Об утверждении Перечня информации о деятельности органов местного самоуправления </w:t>
            </w:r>
            <w:r>
              <w:rPr>
                <w:sz w:val="28"/>
                <w:szCs w:val="28"/>
              </w:rPr>
              <w:t>Новосель</w:t>
            </w:r>
            <w:r w:rsidR="00D731E4" w:rsidRPr="00207E2E">
              <w:rPr>
                <w:sz w:val="28"/>
                <w:szCs w:val="28"/>
              </w:rPr>
              <w:t>ского МО Ершовского МР Саратовской</w:t>
            </w:r>
            <w:r w:rsidR="00221602" w:rsidRPr="00207E2E">
              <w:rPr>
                <w:sz w:val="28"/>
                <w:szCs w:val="28"/>
              </w:rPr>
              <w:t xml:space="preserve"> области, размещаемой в сети Интернет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22032" w:rsidRDefault="00122032" w:rsidP="00FD6ECF">
      <w:pPr>
        <w:widowControl w:val="0"/>
        <w:ind w:firstLine="709"/>
        <w:jc w:val="both"/>
        <w:rPr>
          <w:sz w:val="28"/>
          <w:szCs w:val="28"/>
        </w:rPr>
      </w:pPr>
    </w:p>
    <w:p w:rsidR="005872E0" w:rsidRPr="00D731E4" w:rsidRDefault="005872E0" w:rsidP="00FD6ECF">
      <w:pPr>
        <w:widowControl w:val="0"/>
        <w:ind w:firstLine="709"/>
        <w:jc w:val="both"/>
        <w:rPr>
          <w:sz w:val="28"/>
          <w:szCs w:val="28"/>
        </w:rPr>
      </w:pPr>
    </w:p>
    <w:p w:rsidR="00122032" w:rsidRDefault="00095EF1" w:rsidP="0002316F">
      <w:pPr>
        <w:ind w:firstLine="709"/>
        <w:jc w:val="both"/>
        <w:rPr>
          <w:b/>
          <w:sz w:val="28"/>
          <w:szCs w:val="28"/>
        </w:rPr>
      </w:pPr>
      <w:r w:rsidRPr="00D731E4">
        <w:rPr>
          <w:sz w:val="28"/>
          <w:szCs w:val="28"/>
        </w:rPr>
        <w:t>В соответствии с частью 7 статьи 14 Федерального закона от 09.02.2009 №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>8-ФЗ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«Об обеспечении доступа к информации о деятельности государственных органов и органов местного самоуправления», </w:t>
      </w:r>
      <w:r w:rsidR="005872E0">
        <w:rPr>
          <w:sz w:val="28"/>
          <w:szCs w:val="28"/>
        </w:rPr>
        <w:t>а</w:t>
      </w:r>
      <w:r w:rsidR="00FD6ECF" w:rsidRPr="00D731E4">
        <w:rPr>
          <w:sz w:val="28"/>
          <w:szCs w:val="28"/>
        </w:rPr>
        <w:t xml:space="preserve">дминистрация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</w:t>
      </w:r>
    </w:p>
    <w:p w:rsidR="005872E0" w:rsidRDefault="005872E0" w:rsidP="00122032">
      <w:pPr>
        <w:ind w:firstLine="709"/>
        <w:jc w:val="center"/>
        <w:rPr>
          <w:b/>
          <w:sz w:val="28"/>
          <w:szCs w:val="28"/>
        </w:rPr>
      </w:pPr>
    </w:p>
    <w:p w:rsidR="00FD6ECF" w:rsidRDefault="00FD6ECF" w:rsidP="00122032">
      <w:pPr>
        <w:ind w:firstLine="709"/>
        <w:jc w:val="center"/>
        <w:rPr>
          <w:b/>
          <w:sz w:val="28"/>
          <w:szCs w:val="28"/>
        </w:rPr>
      </w:pPr>
      <w:r w:rsidRPr="00122032">
        <w:rPr>
          <w:b/>
          <w:sz w:val="28"/>
          <w:szCs w:val="28"/>
        </w:rPr>
        <w:t>ПОСТАНОВЛЯЕТ:</w:t>
      </w:r>
    </w:p>
    <w:p w:rsidR="005872E0" w:rsidRPr="00122032" w:rsidRDefault="005872E0" w:rsidP="00122032">
      <w:pPr>
        <w:ind w:firstLine="709"/>
        <w:jc w:val="center"/>
        <w:rPr>
          <w:b/>
          <w:sz w:val="28"/>
          <w:szCs w:val="28"/>
        </w:rPr>
      </w:pPr>
    </w:p>
    <w:p w:rsidR="00BD1A93" w:rsidRPr="00D731E4" w:rsidRDefault="00095EF1" w:rsidP="0002316F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Утвердить </w:t>
      </w:r>
      <w:r w:rsidR="002B1B7D" w:rsidRPr="00D731E4">
        <w:rPr>
          <w:sz w:val="28"/>
          <w:szCs w:val="28"/>
        </w:rPr>
        <w:t xml:space="preserve">прилагаемый </w:t>
      </w:r>
      <w:r w:rsidRPr="00D731E4">
        <w:rPr>
          <w:sz w:val="28"/>
          <w:szCs w:val="28"/>
        </w:rPr>
        <w:t>п</w:t>
      </w:r>
      <w:r w:rsidR="00BD1A93" w:rsidRPr="00D731E4">
        <w:rPr>
          <w:sz w:val="28"/>
          <w:szCs w:val="28"/>
        </w:rPr>
        <w:t xml:space="preserve">еречень информации о деятельности </w:t>
      </w:r>
      <w:r w:rsidR="00B6352C" w:rsidRPr="00D731E4">
        <w:rPr>
          <w:sz w:val="28"/>
          <w:szCs w:val="28"/>
        </w:rPr>
        <w:t xml:space="preserve">органов местного самоуправления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 Ершовского</w:t>
      </w:r>
      <w:r w:rsidR="00B6352C" w:rsidRPr="00D731E4">
        <w:rPr>
          <w:sz w:val="28"/>
          <w:szCs w:val="28"/>
        </w:rPr>
        <w:t xml:space="preserve"> муниципального района </w:t>
      </w:r>
      <w:r w:rsidR="00122032">
        <w:rPr>
          <w:sz w:val="28"/>
          <w:szCs w:val="28"/>
        </w:rPr>
        <w:t>Саратовской</w:t>
      </w:r>
      <w:r w:rsidR="00B6352C" w:rsidRPr="00D731E4">
        <w:rPr>
          <w:sz w:val="28"/>
          <w:szCs w:val="28"/>
        </w:rPr>
        <w:t xml:space="preserve"> области</w:t>
      </w:r>
      <w:r w:rsidR="00BD1A93" w:rsidRPr="00D731E4">
        <w:rPr>
          <w:sz w:val="28"/>
          <w:szCs w:val="28"/>
        </w:rPr>
        <w:t>, размещаемой в сети Интернет.</w:t>
      </w:r>
    </w:p>
    <w:p w:rsidR="00BD1A93" w:rsidRPr="00D731E4" w:rsidRDefault="00BD1A93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 xml:space="preserve">Размещение, редактирование и удаление информации о деятельности органов местного самоуправления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</w:t>
      </w:r>
      <w:r w:rsidR="00122032" w:rsidRPr="00122032">
        <w:rPr>
          <w:sz w:val="28"/>
          <w:szCs w:val="28"/>
        </w:rPr>
        <w:t>муниципального образования</w:t>
      </w:r>
      <w:r w:rsidR="00221602" w:rsidRPr="00122032">
        <w:rPr>
          <w:sz w:val="28"/>
          <w:szCs w:val="28"/>
        </w:rPr>
        <w:t xml:space="preserve"> </w:t>
      </w:r>
      <w:r w:rsidRPr="00122032">
        <w:rPr>
          <w:sz w:val="28"/>
          <w:szCs w:val="28"/>
        </w:rPr>
        <w:t xml:space="preserve">на официальном сайте </w:t>
      </w:r>
      <w:r w:rsidR="00221602" w:rsidRPr="00122032">
        <w:rPr>
          <w:sz w:val="28"/>
          <w:szCs w:val="28"/>
        </w:rPr>
        <w:t>http://</w:t>
      </w:r>
      <w:r w:rsidR="00122032" w:rsidRPr="00122032">
        <w:rPr>
          <w:sz w:val="28"/>
          <w:szCs w:val="28"/>
        </w:rPr>
        <w:t xml:space="preserve"> </w:t>
      </w:r>
      <w:hyperlink r:id="rId8" w:history="1">
        <w:r w:rsidR="00122032" w:rsidRPr="00122032">
          <w:rPr>
            <w:rStyle w:val="af4"/>
            <w:sz w:val="28"/>
            <w:szCs w:val="28"/>
          </w:rPr>
          <w:t>http://ershov.sarmo.ru</w:t>
        </w:r>
      </w:hyperlink>
      <w:r w:rsidR="00221602" w:rsidRPr="00122032">
        <w:rPr>
          <w:sz w:val="28"/>
          <w:szCs w:val="28"/>
        </w:rPr>
        <w:t>/</w:t>
      </w:r>
      <w:r w:rsidRPr="00D731E4">
        <w:rPr>
          <w:sz w:val="28"/>
          <w:szCs w:val="28"/>
        </w:rPr>
        <w:t xml:space="preserve"> осуществляется </w:t>
      </w:r>
      <w:r w:rsidR="00B6352C" w:rsidRPr="00D731E4">
        <w:rPr>
          <w:sz w:val="28"/>
          <w:szCs w:val="28"/>
        </w:rPr>
        <w:t>специалист</w:t>
      </w:r>
      <w:r w:rsidR="006F6DF0" w:rsidRPr="00D731E4">
        <w:rPr>
          <w:sz w:val="28"/>
          <w:szCs w:val="28"/>
        </w:rPr>
        <w:t>о</w:t>
      </w:r>
      <w:r w:rsidR="00B6352C" w:rsidRPr="00D731E4">
        <w:rPr>
          <w:sz w:val="28"/>
          <w:szCs w:val="28"/>
        </w:rPr>
        <w:t xml:space="preserve">м администрации </w:t>
      </w:r>
      <w:r w:rsidR="00122032">
        <w:rPr>
          <w:sz w:val="28"/>
          <w:szCs w:val="28"/>
        </w:rPr>
        <w:t>Ершовского муниципального района</w:t>
      </w:r>
      <w:r w:rsidRPr="00D731E4">
        <w:rPr>
          <w:sz w:val="28"/>
          <w:szCs w:val="28"/>
        </w:rPr>
        <w:t>.</w:t>
      </w:r>
    </w:p>
    <w:p w:rsidR="00095EF1" w:rsidRPr="00D731E4" w:rsidRDefault="00095EF1" w:rsidP="0002316F">
      <w:pPr>
        <w:widowControl w:val="0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731E4">
        <w:rPr>
          <w:sz w:val="28"/>
          <w:szCs w:val="28"/>
        </w:rPr>
        <w:t>Установить, что ответственность за достоверность и полноту сведений, указанных в приложении к настоящему постановлению, своевременность их предоставления лицу, указанному в п.</w:t>
      </w:r>
      <w:r w:rsidR="0002316F" w:rsidRPr="00D731E4">
        <w:rPr>
          <w:sz w:val="28"/>
          <w:szCs w:val="28"/>
        </w:rPr>
        <w:t xml:space="preserve"> </w:t>
      </w:r>
      <w:r w:rsidRPr="00D731E4">
        <w:rPr>
          <w:sz w:val="28"/>
          <w:szCs w:val="28"/>
        </w:rPr>
        <w:t xml:space="preserve">2 настоящего постановления, несут </w:t>
      </w:r>
      <w:r w:rsidR="0050666C" w:rsidRPr="00D731E4">
        <w:rPr>
          <w:sz w:val="28"/>
          <w:szCs w:val="28"/>
        </w:rPr>
        <w:t>ответственные специалисты</w:t>
      </w:r>
      <w:r w:rsidRPr="00D731E4">
        <w:rPr>
          <w:sz w:val="28"/>
          <w:szCs w:val="28"/>
        </w:rPr>
        <w:t xml:space="preserve"> администрации </w:t>
      </w:r>
      <w:r w:rsidR="005872E0">
        <w:rPr>
          <w:sz w:val="28"/>
          <w:szCs w:val="28"/>
        </w:rPr>
        <w:t>Новосель</w:t>
      </w:r>
      <w:r w:rsidR="005872E0" w:rsidRPr="00207E2E">
        <w:rPr>
          <w:sz w:val="28"/>
          <w:szCs w:val="28"/>
        </w:rPr>
        <w:t>ского</w:t>
      </w:r>
      <w:r w:rsidR="00122032">
        <w:rPr>
          <w:sz w:val="28"/>
          <w:szCs w:val="28"/>
        </w:rPr>
        <w:t xml:space="preserve"> муниципального образования.</w:t>
      </w:r>
    </w:p>
    <w:p w:rsidR="00D7644D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644D" w:rsidRPr="00D731E4">
        <w:rPr>
          <w:sz w:val="28"/>
          <w:szCs w:val="28"/>
        </w:rPr>
        <w:t>.</w:t>
      </w:r>
      <w:r w:rsidR="00D7644D" w:rsidRPr="00D731E4">
        <w:rPr>
          <w:sz w:val="28"/>
          <w:szCs w:val="28"/>
        </w:rPr>
        <w:tab/>
      </w:r>
      <w:r w:rsidR="003B721D" w:rsidRPr="00D731E4">
        <w:rPr>
          <w:bCs/>
          <w:iCs/>
          <w:sz w:val="28"/>
          <w:szCs w:val="28"/>
        </w:rPr>
        <w:t xml:space="preserve">Настоящее постановление подлежит обязательному опубликованию (обнародованию) и вступает в силу с момента его официального </w:t>
      </w:r>
      <w:r w:rsidR="003B721D" w:rsidRPr="00D731E4">
        <w:rPr>
          <w:bCs/>
          <w:iCs/>
          <w:sz w:val="28"/>
          <w:szCs w:val="28"/>
        </w:rPr>
        <w:lastRenderedPageBreak/>
        <w:t>опубликования (обнародования).</w:t>
      </w:r>
    </w:p>
    <w:p w:rsidR="00DD1064" w:rsidRPr="00D731E4" w:rsidRDefault="00A65E30" w:rsidP="0002316F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1064" w:rsidRPr="00D731E4">
        <w:rPr>
          <w:sz w:val="28"/>
          <w:szCs w:val="28"/>
        </w:rPr>
        <w:t>.</w:t>
      </w:r>
      <w:r w:rsidR="00DD1064" w:rsidRPr="00D731E4">
        <w:rPr>
          <w:sz w:val="28"/>
          <w:szCs w:val="28"/>
        </w:rPr>
        <w:tab/>
      </w:r>
      <w:proofErr w:type="gramStart"/>
      <w:r w:rsidR="00DD1064" w:rsidRPr="00D731E4">
        <w:rPr>
          <w:sz w:val="28"/>
          <w:szCs w:val="28"/>
        </w:rPr>
        <w:t>Контроль за</w:t>
      </w:r>
      <w:proofErr w:type="gramEnd"/>
      <w:r w:rsidR="00DD1064" w:rsidRPr="00D731E4">
        <w:rPr>
          <w:sz w:val="28"/>
          <w:szCs w:val="28"/>
        </w:rPr>
        <w:t xml:space="preserve"> выполнением постановления </w:t>
      </w:r>
      <w:r w:rsidR="00122032">
        <w:rPr>
          <w:sz w:val="28"/>
          <w:szCs w:val="28"/>
        </w:rPr>
        <w:t>оставляю за собой</w:t>
      </w:r>
      <w:r w:rsidR="00DD1064" w:rsidRPr="00D731E4">
        <w:rPr>
          <w:sz w:val="28"/>
          <w:szCs w:val="28"/>
        </w:rPr>
        <w:t>.</w:t>
      </w:r>
    </w:p>
    <w:p w:rsidR="000C23F5" w:rsidRPr="00D731E4" w:rsidRDefault="000C23F5" w:rsidP="00BD1A93">
      <w:pPr>
        <w:rPr>
          <w:sz w:val="28"/>
          <w:szCs w:val="28"/>
        </w:rPr>
      </w:pPr>
    </w:p>
    <w:p w:rsidR="00D85018" w:rsidRPr="00D731E4" w:rsidRDefault="00D85018" w:rsidP="008B5C35">
      <w:pPr>
        <w:rPr>
          <w:sz w:val="28"/>
          <w:szCs w:val="28"/>
        </w:rPr>
      </w:pPr>
    </w:p>
    <w:p w:rsidR="005872E0" w:rsidRDefault="005872E0" w:rsidP="00122032">
      <w:pPr>
        <w:pStyle w:val="a8"/>
        <w:rPr>
          <w:rFonts w:ascii="Times New Roman" w:hAnsi="Times New Roman"/>
          <w:sz w:val="28"/>
          <w:szCs w:val="28"/>
        </w:rPr>
      </w:pPr>
    </w:p>
    <w:p w:rsidR="0050666C" w:rsidRPr="00D731E4" w:rsidRDefault="00122032" w:rsidP="00122032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72E0" w:rsidRPr="005872E0">
        <w:rPr>
          <w:rFonts w:ascii="Times New Roman" w:hAnsi="Times New Roman"/>
          <w:sz w:val="28"/>
          <w:szCs w:val="28"/>
        </w:rPr>
        <w:t>Новосельского</w:t>
      </w:r>
      <w:r w:rsidR="005872E0">
        <w:rPr>
          <w:rFonts w:ascii="Times New Roman" w:hAnsi="Times New Roman"/>
          <w:sz w:val="28"/>
          <w:szCs w:val="28"/>
        </w:rPr>
        <w:t xml:space="preserve"> МО</w:t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</w:r>
      <w:r w:rsidR="005872E0">
        <w:rPr>
          <w:rFonts w:ascii="Times New Roman" w:hAnsi="Times New Roman"/>
          <w:sz w:val="28"/>
          <w:szCs w:val="28"/>
        </w:rPr>
        <w:tab/>
        <w:t>И.П. Проскурнина</w:t>
      </w:r>
    </w:p>
    <w:p w:rsidR="00D81976" w:rsidRPr="00D731E4" w:rsidRDefault="00122032" w:rsidP="00F9123A">
      <w:pPr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1976" w:rsidRPr="00D731E4">
        <w:rPr>
          <w:sz w:val="28"/>
          <w:szCs w:val="28"/>
        </w:rPr>
        <w:lastRenderedPageBreak/>
        <w:t>УТВЕРЖДЕН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постановлением администрации</w:t>
      </w:r>
    </w:p>
    <w:p w:rsidR="006021F4" w:rsidRPr="00D731E4" w:rsidRDefault="006E3BE9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Новосель</w:t>
      </w:r>
      <w:r w:rsidR="00F9123A">
        <w:rPr>
          <w:sz w:val="28"/>
          <w:szCs w:val="28"/>
          <w:lang w:eastAsia="en-US"/>
        </w:rPr>
        <w:t>ского МО</w:t>
      </w:r>
    </w:p>
    <w:p w:rsidR="00F9123A" w:rsidRDefault="00F9123A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Ершовского МР</w:t>
      </w:r>
    </w:p>
    <w:p w:rsidR="006021F4" w:rsidRPr="00D731E4" w:rsidRDefault="00122032" w:rsidP="00F9123A">
      <w:pPr>
        <w:widowControl w:val="0"/>
        <w:ind w:left="5103" w:right="2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Саратовской</w:t>
      </w:r>
      <w:r w:rsidR="006021F4" w:rsidRPr="00D731E4">
        <w:rPr>
          <w:sz w:val="28"/>
          <w:szCs w:val="28"/>
          <w:lang w:eastAsia="en-US"/>
        </w:rPr>
        <w:t xml:space="preserve"> области</w:t>
      </w:r>
    </w:p>
    <w:p w:rsidR="00D81976" w:rsidRPr="00D731E4" w:rsidRDefault="006021F4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 xml:space="preserve">от </w:t>
      </w:r>
      <w:r w:rsidR="006E3BE9">
        <w:rPr>
          <w:sz w:val="28"/>
          <w:szCs w:val="28"/>
          <w:lang w:eastAsia="en-US"/>
        </w:rPr>
        <w:t xml:space="preserve"> 19.08.</w:t>
      </w:r>
      <w:r w:rsidRPr="00D731E4">
        <w:rPr>
          <w:sz w:val="28"/>
          <w:szCs w:val="28"/>
          <w:lang w:eastAsia="en-US"/>
        </w:rPr>
        <w:t>20</w:t>
      </w:r>
      <w:r w:rsidR="005872E0">
        <w:rPr>
          <w:sz w:val="28"/>
          <w:szCs w:val="28"/>
          <w:lang w:eastAsia="en-US"/>
        </w:rPr>
        <w:t>19</w:t>
      </w:r>
      <w:r w:rsidRPr="00D731E4">
        <w:rPr>
          <w:sz w:val="28"/>
          <w:szCs w:val="28"/>
          <w:lang w:eastAsia="en-US"/>
        </w:rPr>
        <w:t xml:space="preserve"> г. </w:t>
      </w:r>
      <w:r w:rsidR="005872E0">
        <w:rPr>
          <w:sz w:val="28"/>
          <w:szCs w:val="28"/>
          <w:lang w:eastAsia="en-US"/>
        </w:rPr>
        <w:t xml:space="preserve"> </w:t>
      </w:r>
      <w:r w:rsidRPr="00D731E4">
        <w:rPr>
          <w:sz w:val="28"/>
          <w:szCs w:val="28"/>
          <w:lang w:eastAsia="en-US"/>
        </w:rPr>
        <w:t xml:space="preserve">№ </w:t>
      </w:r>
      <w:r w:rsidR="006E3BE9">
        <w:rPr>
          <w:sz w:val="28"/>
          <w:szCs w:val="28"/>
          <w:lang w:eastAsia="en-US"/>
        </w:rPr>
        <w:t>59</w:t>
      </w: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</w:p>
    <w:p w:rsidR="00D81976" w:rsidRPr="00D731E4" w:rsidRDefault="00D81976" w:rsidP="00F9123A">
      <w:pPr>
        <w:widowControl w:val="0"/>
        <w:ind w:left="5103" w:right="252"/>
        <w:rPr>
          <w:sz w:val="28"/>
          <w:szCs w:val="28"/>
          <w:lang w:eastAsia="en-US"/>
        </w:rPr>
      </w:pPr>
      <w:r w:rsidRPr="00D731E4">
        <w:rPr>
          <w:sz w:val="28"/>
          <w:szCs w:val="28"/>
          <w:lang w:eastAsia="en-US"/>
        </w:rPr>
        <w:t>(приложение)</w:t>
      </w:r>
    </w:p>
    <w:p w:rsidR="00D81976" w:rsidRPr="00D731E4" w:rsidRDefault="00D81976" w:rsidP="00F9123A">
      <w:pPr>
        <w:ind w:left="5103"/>
        <w:jc w:val="right"/>
        <w:rPr>
          <w:sz w:val="28"/>
          <w:szCs w:val="28"/>
        </w:rPr>
      </w:pPr>
    </w:p>
    <w:p w:rsidR="00D81976" w:rsidRPr="00D731E4" w:rsidRDefault="00D81976" w:rsidP="00D81976">
      <w:pPr>
        <w:jc w:val="center"/>
        <w:rPr>
          <w:sz w:val="28"/>
          <w:szCs w:val="28"/>
        </w:rPr>
      </w:pP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информации</w:t>
      </w:r>
    </w:p>
    <w:p w:rsidR="00D81976" w:rsidRPr="00B2732C" w:rsidRDefault="00D81976" w:rsidP="00D81976">
      <w:pPr>
        <w:jc w:val="center"/>
        <w:rPr>
          <w:b/>
          <w:sz w:val="28"/>
          <w:szCs w:val="28"/>
        </w:rPr>
      </w:pPr>
      <w:r w:rsidRPr="00D731E4">
        <w:rPr>
          <w:b/>
          <w:sz w:val="28"/>
          <w:szCs w:val="28"/>
        </w:rPr>
        <w:t xml:space="preserve">о деятельности исполнительно-распорядительных органов местного </w:t>
      </w:r>
      <w:r w:rsidRPr="00B2732C">
        <w:rPr>
          <w:b/>
          <w:sz w:val="28"/>
          <w:szCs w:val="28"/>
        </w:rPr>
        <w:t>самоуправления</w:t>
      </w:r>
      <w:r w:rsidR="00B2732C" w:rsidRPr="00B2732C">
        <w:rPr>
          <w:b/>
          <w:sz w:val="28"/>
          <w:szCs w:val="28"/>
        </w:rPr>
        <w:t xml:space="preserve"> </w:t>
      </w:r>
      <w:r w:rsidR="005872E0" w:rsidRPr="005872E0">
        <w:rPr>
          <w:b/>
          <w:sz w:val="28"/>
          <w:szCs w:val="28"/>
        </w:rPr>
        <w:t>Новосельского</w:t>
      </w:r>
      <w:r w:rsidR="00B2732C" w:rsidRPr="00B2732C">
        <w:rPr>
          <w:b/>
          <w:sz w:val="28"/>
          <w:szCs w:val="28"/>
        </w:rPr>
        <w:t xml:space="preserve"> муниципального образования</w:t>
      </w:r>
    </w:p>
    <w:p w:rsidR="00D81976" w:rsidRPr="00D731E4" w:rsidRDefault="00B2732C" w:rsidP="00D81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</w:t>
      </w:r>
      <w:r w:rsidR="00D81976" w:rsidRPr="00D731E4">
        <w:rPr>
          <w:b/>
          <w:sz w:val="28"/>
          <w:szCs w:val="28"/>
        </w:rPr>
        <w:t xml:space="preserve"> муниципального района</w:t>
      </w:r>
      <w:r w:rsidR="00122032">
        <w:rPr>
          <w:b/>
          <w:sz w:val="28"/>
          <w:szCs w:val="28"/>
        </w:rPr>
        <w:t xml:space="preserve"> Саратовской</w:t>
      </w:r>
      <w:r w:rsidR="00D81976" w:rsidRPr="00D731E4">
        <w:rPr>
          <w:b/>
          <w:sz w:val="28"/>
          <w:szCs w:val="28"/>
        </w:rPr>
        <w:t xml:space="preserve"> облас</w:t>
      </w:r>
      <w:r>
        <w:rPr>
          <w:b/>
          <w:sz w:val="28"/>
          <w:szCs w:val="28"/>
        </w:rPr>
        <w:t>ти,</w:t>
      </w:r>
    </w:p>
    <w:p w:rsidR="00D81976" w:rsidRPr="00D731E4" w:rsidRDefault="00D81976" w:rsidP="00D81976">
      <w:pPr>
        <w:jc w:val="center"/>
        <w:rPr>
          <w:b/>
          <w:sz w:val="28"/>
          <w:szCs w:val="28"/>
        </w:rPr>
      </w:pPr>
      <w:proofErr w:type="gramStart"/>
      <w:r w:rsidRPr="00D731E4">
        <w:rPr>
          <w:b/>
          <w:sz w:val="28"/>
          <w:szCs w:val="28"/>
        </w:rPr>
        <w:t>размещаемой в сети Интернет</w:t>
      </w:r>
      <w:proofErr w:type="gramEnd"/>
    </w:p>
    <w:p w:rsidR="00D81976" w:rsidRPr="00D731E4" w:rsidRDefault="00D81976" w:rsidP="00D81976">
      <w:pPr>
        <w:jc w:val="center"/>
        <w:rPr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9"/>
      </w:tblGrid>
      <w:tr w:rsidR="00D81976" w:rsidRPr="00B2732C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Вид сведений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за предоставление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B2732C" w:rsidRDefault="00B2732C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Срок размещения</w:t>
            </w:r>
          </w:p>
          <w:p w:rsidR="00D81976" w:rsidRPr="00B2732C" w:rsidRDefault="00D81976" w:rsidP="001106F3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732C">
              <w:rPr>
                <w:rFonts w:ascii="Times New Roman" w:hAnsi="Times New Roman"/>
                <w:b/>
                <w:sz w:val="28"/>
                <w:szCs w:val="28"/>
              </w:rPr>
              <w:t>и актуализации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B2732C" w:rsidP="001106F3">
            <w:pPr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1: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Общая информация об органе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1.1. Наименование и структура исполнительно-распорядительных органов местного самоуправления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B2732C" w:rsidRPr="00122032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>, телефоны и адресные реквизиты (почтовый и электронный адреса, другие данные)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</w:t>
            </w:r>
            <w:r w:rsidR="00B2732C" w:rsidRPr="00675E5A">
              <w:rPr>
                <w:sz w:val="28"/>
                <w:szCs w:val="28"/>
              </w:rPr>
              <w:t>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B2732C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1.2. Сведения о полномочиях исполнительно распорядительных органов местного самоуправления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5872E0">
              <w:rPr>
                <w:sz w:val="28"/>
                <w:szCs w:val="28"/>
              </w:rPr>
              <w:t xml:space="preserve"> </w:t>
            </w:r>
            <w:r w:rsidR="00B2732C">
              <w:rPr>
                <w:sz w:val="28"/>
                <w:szCs w:val="28"/>
              </w:rPr>
              <w:t>муниципального образования</w:t>
            </w:r>
            <w:r w:rsidRPr="00D731E4">
              <w:rPr>
                <w:sz w:val="28"/>
                <w:szCs w:val="28"/>
              </w:rPr>
              <w:t xml:space="preserve">, задачах и функциях, а также перечень законов и иных нормативных правовых актов, определяющих эти </w:t>
            </w:r>
            <w:r w:rsidRPr="00D731E4">
              <w:rPr>
                <w:sz w:val="28"/>
                <w:szCs w:val="28"/>
              </w:rPr>
              <w:lastRenderedPageBreak/>
              <w:t>полномочия, задачи и функции.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1.3. Перечень подведомственных организаций, сведения об их задачах и функциях, а также почтовый и электронный адреса, номера телефонов справочных служб подведомственных организаций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изменения соответствующих сведений и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1.4. Сведения о руководител</w:t>
            </w:r>
            <w:r w:rsidR="001106F3">
              <w:rPr>
                <w:sz w:val="28"/>
                <w:szCs w:val="28"/>
              </w:rPr>
              <w:t>е</w:t>
            </w:r>
            <w:r w:rsidRPr="00D731E4">
              <w:rPr>
                <w:sz w:val="28"/>
                <w:szCs w:val="28"/>
              </w:rPr>
              <w:t xml:space="preserve">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  <w:r w:rsidRPr="00D731E4">
              <w:rPr>
                <w:sz w:val="28"/>
                <w:szCs w:val="28"/>
              </w:rPr>
              <w:t xml:space="preserve"> (фамилии, имена, отчества, иные сведения)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назначения (изменения данных) должностного лица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1.5. Перечни информационных систем, банков данных, реестров, регистров, находящихся в ведении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1106F3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Поддерживается в актуальном состоянии.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изменений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786253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86253">
              <w:rPr>
                <w:b/>
                <w:sz w:val="28"/>
                <w:szCs w:val="28"/>
              </w:rPr>
              <w:t>Раздел 2: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нормотворческой деятельности органа местного самоуправления</w:t>
            </w:r>
          </w:p>
        </w:tc>
      </w:tr>
      <w:tr w:rsidR="00D81976" w:rsidRPr="00D731E4" w:rsidTr="001106F3">
        <w:trPr>
          <w:trHeight w:val="21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2.1. Муниципальные правовые акты, изданные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1106F3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включая сведения о внесении в них изменений, признании их утратившими силу.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rPr>
          <w:trHeight w:val="10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2.2. Решения совета депутатов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</w:t>
            </w:r>
            <w:r w:rsidR="001106F3">
              <w:rPr>
                <w:sz w:val="28"/>
                <w:szCs w:val="28"/>
              </w:rPr>
              <w:t>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81976" w:rsidRPr="00D731E4" w:rsidTr="001106F3">
        <w:trPr>
          <w:trHeight w:val="16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2.</w:t>
            </w:r>
            <w:r w:rsidR="001106F3">
              <w:rPr>
                <w:sz w:val="28"/>
                <w:szCs w:val="28"/>
              </w:rPr>
              <w:t>3</w:t>
            </w:r>
            <w:r w:rsidRPr="00D731E4">
              <w:rPr>
                <w:sz w:val="28"/>
                <w:szCs w:val="28"/>
              </w:rPr>
              <w:t>.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государственной регистрации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2.4. Информация о размещении заказов на поставки товаров, выполнение работ, оказание услуг для муниципальных нужд,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jc w:val="center"/>
              <w:rPr>
                <w:b/>
                <w:sz w:val="28"/>
                <w:szCs w:val="28"/>
              </w:rPr>
            </w:pPr>
            <w:r w:rsidRPr="00D731E4">
              <w:rPr>
                <w:rStyle w:val="af6"/>
                <w:b w:val="0"/>
                <w:bCs/>
                <w:sz w:val="28"/>
                <w:szCs w:val="28"/>
              </w:rPr>
              <w:t>с 1 января 2011 года</w:t>
            </w:r>
            <w:r w:rsidRPr="00D731E4">
              <w:rPr>
                <w:sz w:val="28"/>
                <w:szCs w:val="28"/>
              </w:rPr>
              <w:t xml:space="preserve"> муниципальный заказ по проведению открытых аукционов в электронной форме, открытые конкурсы и запросы котировок цен, размещаются на общероссийском официальном сайте </w:t>
            </w:r>
            <w:hyperlink r:id="rId9" w:history="1">
              <w:r w:rsidRPr="00D731E4">
                <w:rPr>
                  <w:rStyle w:val="af4"/>
                  <w:bCs/>
                  <w:sz w:val="28"/>
                  <w:szCs w:val="28"/>
                </w:rPr>
                <w:t>www.zakupki.gov.ru</w:t>
              </w:r>
            </w:hyperlink>
            <w:r w:rsidRPr="00D731E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порядке и сроки, предусмотренные </w:t>
            </w:r>
            <w:hyperlink r:id="rId10" w:history="1">
              <w:r w:rsidRPr="00D731E4">
                <w:rPr>
                  <w:rStyle w:val="af7"/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в сфере размещения заказов на поставки товаров, выполнение работ, оказание услуг для государственных нужд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2.5. Административные регламенты предоставления государственных и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1106F3" w:rsidRDefault="00675E5A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</w:t>
            </w:r>
            <w:r w:rsidR="00D81976" w:rsidRPr="00D731E4">
              <w:rPr>
                <w:sz w:val="28"/>
                <w:szCs w:val="28"/>
              </w:rPr>
              <w:t>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Размещается в срок</w:t>
            </w:r>
            <w:r w:rsidR="001106F3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2.6. Установленные формы обращений, заявлений и иных документов, принимаемых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к рассмотрению в соответствии с законами и иными муниципальными правовыми актами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r w:rsidR="00246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нормативных правовых актов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дней со дня вступления в силу соответствующих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правовых актов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3: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об участии в программах и международном сотрудничестве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3.1. Информация об участии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="00246D67" w:rsidRPr="00D731E4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в целевых и иных программах.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в силу правовых актов об утверждении (внесении изменений, признании </w:t>
            </w:r>
            <w:proofErr w:type="gramStart"/>
            <w:r w:rsidRPr="00D731E4">
              <w:rPr>
                <w:sz w:val="28"/>
                <w:szCs w:val="28"/>
              </w:rPr>
              <w:t>утратившими</w:t>
            </w:r>
            <w:proofErr w:type="gramEnd"/>
            <w:r w:rsidRPr="00D731E4">
              <w:rPr>
                <w:sz w:val="28"/>
                <w:szCs w:val="28"/>
              </w:rPr>
              <w:t xml:space="preserve"> силу) соответствующих программ и планов, утверждении отчетов об исполнении</w:t>
            </w:r>
          </w:p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соответствующих программ и планов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4: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состоянии защиты населения и территории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4.1.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приемах и способах защиты населения от них, а также иную информацию, подлежащую доведению органом местного самоуправления до сведений граждан и организаций в соответствии с законодательством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46D67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</w:t>
            </w:r>
            <w:r w:rsidR="00D81976" w:rsidRPr="00D731E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 МО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в срок не позднее одного рабочего дня со дня возникновения чрезвычайной ситуации, принятия соответствующих мер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5: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проверочной работе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5.1.</w:t>
            </w:r>
            <w:r w:rsidR="00246D67">
              <w:rPr>
                <w:sz w:val="28"/>
                <w:szCs w:val="28"/>
              </w:rPr>
              <w:t xml:space="preserve"> </w:t>
            </w:r>
            <w:r w:rsidRPr="00D731E4">
              <w:rPr>
                <w:sz w:val="28"/>
                <w:szCs w:val="28"/>
              </w:rPr>
              <w:t xml:space="preserve">Информацию о результатах проверок, </w:t>
            </w:r>
            <w:r w:rsidRPr="00D731E4">
              <w:rPr>
                <w:sz w:val="28"/>
                <w:szCs w:val="28"/>
              </w:rPr>
              <w:lastRenderedPageBreak/>
              <w:t xml:space="preserve">проведенных администрацией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2E4B05" w:rsidP="001106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</w:t>
            </w:r>
            <w:r w:rsidRPr="00D731E4">
              <w:rPr>
                <w:sz w:val="28"/>
                <w:szCs w:val="28"/>
              </w:rPr>
              <w:lastRenderedPageBreak/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подписания акта проверки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6:</w:t>
            </w:r>
          </w:p>
          <w:p w:rsidR="00D81976" w:rsidRPr="00D731E4" w:rsidRDefault="00D81976" w:rsidP="001106F3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Тексты официальных выступлений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6.1.Тексты официальных выступлений и заявлений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в течение </w:t>
            </w:r>
            <w:r w:rsidRPr="00D731E4">
              <w:rPr>
                <w:b/>
                <w:sz w:val="28"/>
                <w:szCs w:val="28"/>
              </w:rPr>
              <w:t xml:space="preserve">одного </w:t>
            </w:r>
            <w:r w:rsidRPr="00D731E4">
              <w:rPr>
                <w:sz w:val="28"/>
                <w:szCs w:val="28"/>
              </w:rPr>
              <w:t>рабочего дня со дня выступления, заявления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7: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Статистическая 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деятельности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7.1.Сведения об основных показателях социально-экономического развития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состоянии. Обновляется не реже одного раза в квартал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7.2.Сведения об утверждении, изменениях, исполнении бюджета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момента появления информации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7.3.Сведения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B2732C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1106F3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t>Раздел 8: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 кадровом обеспечении органа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8.1.Информация о кадровом обеспечении администрации </w:t>
            </w:r>
            <w:r w:rsidR="005872E0">
              <w:rPr>
                <w:sz w:val="28"/>
                <w:szCs w:val="28"/>
              </w:rPr>
              <w:t>Новосель</w:t>
            </w:r>
            <w:r w:rsidR="005872E0" w:rsidRPr="00207E2E">
              <w:rPr>
                <w:sz w:val="28"/>
                <w:szCs w:val="28"/>
              </w:rPr>
              <w:t>ского</w:t>
            </w:r>
            <w:r w:rsidR="00246D67">
              <w:rPr>
                <w:sz w:val="28"/>
                <w:szCs w:val="28"/>
              </w:rPr>
              <w:t xml:space="preserve"> МО</w:t>
            </w:r>
            <w:r w:rsidRPr="00D731E4">
              <w:rPr>
                <w:sz w:val="28"/>
                <w:szCs w:val="28"/>
              </w:rPr>
              <w:t>, в том числе: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–порядок поступления граждан на муниципальную службу;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–сведения о вакантных должностях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–квалификационные требования к кандидатам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–условия и результаты конкурсов на замещение вакантных должностей муниципальной службы;</w:t>
            </w:r>
          </w:p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–номера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B2732C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 появления </w:t>
            </w:r>
            <w:r w:rsidRPr="00D731E4">
              <w:rPr>
                <w:sz w:val="28"/>
                <w:szCs w:val="28"/>
              </w:rPr>
              <w:lastRenderedPageBreak/>
              <w:t>информации</w:t>
            </w:r>
          </w:p>
        </w:tc>
      </w:tr>
      <w:tr w:rsidR="00D81976" w:rsidRPr="00D731E4" w:rsidTr="001106F3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2E4B05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E4B05">
              <w:rPr>
                <w:b/>
                <w:sz w:val="28"/>
                <w:szCs w:val="28"/>
              </w:rPr>
              <w:lastRenderedPageBreak/>
              <w:t>Раздел 9: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Информация о работе органа местного самоуправления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с обращениями граждан (физических лиц),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организаций (юридических лиц), общественных объединений,</w:t>
            </w:r>
          </w:p>
          <w:p w:rsidR="00D81976" w:rsidRPr="00D731E4" w:rsidRDefault="00D81976" w:rsidP="001106F3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государственных органов, органов местного самоуправления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>9.1.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sz w:val="28"/>
                <w:szCs w:val="28"/>
              </w:rPr>
              <w:t>десяти</w:t>
            </w:r>
            <w:r w:rsidRPr="00D731E4">
              <w:rPr>
                <w:sz w:val="28"/>
                <w:szCs w:val="28"/>
              </w:rPr>
              <w:t xml:space="preserve"> рабочих дней со дня вступления в силу соответствующих правовых актов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9.2.Фамилия, имя и отчество специалиста, к </w:t>
            </w:r>
            <w:r w:rsidR="00246D67" w:rsidRPr="00D731E4">
              <w:rPr>
                <w:sz w:val="28"/>
                <w:szCs w:val="28"/>
              </w:rPr>
              <w:t>полномочиям,</w:t>
            </w:r>
            <w:r w:rsidRPr="00D731E4">
              <w:rPr>
                <w:sz w:val="28"/>
                <w:szCs w:val="28"/>
              </w:rPr>
              <w:t xml:space="preserve"> которых отнесены организация </w:t>
            </w:r>
            <w:r w:rsidRPr="00D731E4">
              <w:rPr>
                <w:sz w:val="28"/>
                <w:szCs w:val="28"/>
              </w:rPr>
              <w:lastRenderedPageBreak/>
              <w:t>приема лиц, указанных в разделе 9,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proofErr w:type="spellStart"/>
            <w:r w:rsidRPr="00675E5A">
              <w:rPr>
                <w:sz w:val="28"/>
                <w:szCs w:val="28"/>
              </w:rPr>
              <w:lastRenderedPageBreak/>
              <w:t>ведуший</w:t>
            </w:r>
            <w:proofErr w:type="spellEnd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246D67">
            <w:pPr>
              <w:pStyle w:val="a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Поддерживается в актуальном состоянии. Обновляется в срок не позднее </w:t>
            </w:r>
            <w:r w:rsidR="001106F3">
              <w:rPr>
                <w:rFonts w:ascii="Times New Roman" w:hAnsi="Times New Roman" w:cs="Times New Roman"/>
                <w:sz w:val="28"/>
                <w:szCs w:val="28"/>
              </w:rPr>
              <w:t>десяти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</w:t>
            </w:r>
            <w:r w:rsidRPr="00D7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дней со дня назначения указанных должностных лиц</w:t>
            </w:r>
          </w:p>
        </w:tc>
      </w:tr>
      <w:tr w:rsidR="00D81976" w:rsidRPr="00D731E4" w:rsidTr="001106F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lastRenderedPageBreak/>
              <w:t>9.3.Обзоры обращений лиц, указанных в разделе 9,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947534" w:rsidP="00246D67">
            <w:pPr>
              <w:jc w:val="center"/>
              <w:rPr>
                <w:sz w:val="28"/>
                <w:szCs w:val="28"/>
              </w:rPr>
            </w:pPr>
            <w:r w:rsidRPr="00675E5A">
              <w:rPr>
                <w:sz w:val="28"/>
                <w:szCs w:val="28"/>
              </w:rPr>
              <w:t>ведуший</w:t>
            </w:r>
            <w:bookmarkStart w:id="0" w:name="_GoBack"/>
            <w:bookmarkEnd w:id="0"/>
            <w:r w:rsidR="001106F3">
              <w:rPr>
                <w:sz w:val="28"/>
                <w:szCs w:val="28"/>
              </w:rPr>
              <w:t xml:space="preserve"> специалист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76" w:rsidRPr="00D731E4" w:rsidRDefault="00D81976" w:rsidP="00110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31E4">
              <w:rPr>
                <w:sz w:val="28"/>
                <w:szCs w:val="28"/>
              </w:rPr>
              <w:t xml:space="preserve">Размещается ежеквартально не позднее 10-го числа месяца, следующего за отчетным кварталом, с соблюдением </w:t>
            </w:r>
            <w:hyperlink r:id="rId11" w:history="1">
              <w:r w:rsidRPr="00D731E4">
                <w:rPr>
                  <w:color w:val="106BBE"/>
                  <w:sz w:val="28"/>
                  <w:szCs w:val="28"/>
                </w:rPr>
                <w:t>Федерального закона</w:t>
              </w:r>
            </w:hyperlink>
            <w:r w:rsidRPr="00D731E4">
              <w:rPr>
                <w:sz w:val="28"/>
                <w:szCs w:val="28"/>
              </w:rPr>
              <w:t xml:space="preserve"> от 27 июля 2006 года N 152-ФЗ "О персональных данных"</w:t>
            </w:r>
          </w:p>
        </w:tc>
      </w:tr>
    </w:tbl>
    <w:p w:rsidR="00D81976" w:rsidRPr="00D731E4" w:rsidRDefault="00D81976" w:rsidP="00D81976">
      <w:pPr>
        <w:rPr>
          <w:sz w:val="28"/>
          <w:szCs w:val="28"/>
        </w:rPr>
      </w:pPr>
    </w:p>
    <w:p w:rsidR="00D7644D" w:rsidRPr="00D731E4" w:rsidRDefault="00D7644D" w:rsidP="00D7644D">
      <w:pPr>
        <w:jc w:val="both"/>
        <w:rPr>
          <w:sz w:val="28"/>
          <w:szCs w:val="28"/>
        </w:rPr>
      </w:pPr>
    </w:p>
    <w:sectPr w:rsidR="00D7644D" w:rsidRPr="00D731E4" w:rsidSect="00D731E4">
      <w:headerReference w:type="default" r:id="rId12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53B" w:rsidRDefault="004C553B" w:rsidP="00BF3D45">
      <w:r>
        <w:separator/>
      </w:r>
    </w:p>
  </w:endnote>
  <w:endnote w:type="continuationSeparator" w:id="0">
    <w:p w:rsidR="004C553B" w:rsidRDefault="004C553B" w:rsidP="00BF3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53B" w:rsidRDefault="004C553B" w:rsidP="00BF3D45">
      <w:r>
        <w:separator/>
      </w:r>
    </w:p>
  </w:footnote>
  <w:footnote w:type="continuationSeparator" w:id="0">
    <w:p w:rsidR="004C553B" w:rsidRDefault="004C553B" w:rsidP="00BF3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95" w:rsidRDefault="00407890">
    <w:pPr>
      <w:pStyle w:val="ab"/>
      <w:jc w:val="center"/>
    </w:pPr>
    <w:r>
      <w:fldChar w:fldCharType="begin"/>
    </w:r>
    <w:r w:rsidR="00786253">
      <w:instrText>PAGE   \* MERGEFORMAT</w:instrText>
    </w:r>
    <w:r>
      <w:fldChar w:fldCharType="separate"/>
    </w:r>
    <w:r w:rsidR="006E3BE9">
      <w:rPr>
        <w:noProof/>
      </w:rPr>
      <w:t>8</w:t>
    </w:r>
    <w:r>
      <w:rPr>
        <w:noProof/>
      </w:rPr>
      <w:fldChar w:fldCharType="end"/>
    </w:r>
  </w:p>
  <w:p w:rsidR="00254795" w:rsidRDefault="0025479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62A"/>
    <w:multiLevelType w:val="hybridMultilevel"/>
    <w:tmpl w:val="8248809A"/>
    <w:lvl w:ilvl="0" w:tplc="C646F7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2C34"/>
    <w:multiLevelType w:val="hybridMultilevel"/>
    <w:tmpl w:val="63C4D80C"/>
    <w:lvl w:ilvl="0" w:tplc="9CF2891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574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59297D"/>
    <w:multiLevelType w:val="hybridMultilevel"/>
    <w:tmpl w:val="31804C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7F198E"/>
    <w:multiLevelType w:val="multilevel"/>
    <w:tmpl w:val="5E94DE9C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84E7C58"/>
    <w:multiLevelType w:val="hybridMultilevel"/>
    <w:tmpl w:val="D304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710C3F"/>
    <w:multiLevelType w:val="hybridMultilevel"/>
    <w:tmpl w:val="CF5ED8B8"/>
    <w:lvl w:ilvl="0" w:tplc="AA843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8353C1"/>
    <w:multiLevelType w:val="multilevel"/>
    <w:tmpl w:val="8788D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B2A6EE5"/>
    <w:multiLevelType w:val="hybridMultilevel"/>
    <w:tmpl w:val="69B60D3C"/>
    <w:lvl w:ilvl="0" w:tplc="2CECD7AA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7756F0"/>
    <w:multiLevelType w:val="hybridMultilevel"/>
    <w:tmpl w:val="DFC8BF72"/>
    <w:lvl w:ilvl="0" w:tplc="EC1A351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57E9A"/>
    <w:multiLevelType w:val="hybridMultilevel"/>
    <w:tmpl w:val="73A2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E280E"/>
    <w:multiLevelType w:val="hybridMultilevel"/>
    <w:tmpl w:val="B7F019C4"/>
    <w:lvl w:ilvl="0" w:tplc="307C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B7291"/>
    <w:multiLevelType w:val="hybridMultilevel"/>
    <w:tmpl w:val="FFF02DEC"/>
    <w:lvl w:ilvl="0" w:tplc="07C451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8EC7664"/>
    <w:multiLevelType w:val="hybridMultilevel"/>
    <w:tmpl w:val="A0B8515C"/>
    <w:lvl w:ilvl="0" w:tplc="C652E5AC">
      <w:start w:val="1"/>
      <w:numFmt w:val="decimal"/>
      <w:lvlText w:val="%1."/>
      <w:lvlJc w:val="center"/>
      <w:pPr>
        <w:tabs>
          <w:tab w:val="num" w:pos="568"/>
        </w:tabs>
        <w:ind w:left="1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15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6"/>
  </w:num>
  <w:num w:numId="13">
    <w:abstractNumId w:val="14"/>
  </w:num>
  <w:num w:numId="14">
    <w:abstractNumId w:val="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2316F"/>
    <w:rsid w:val="00063524"/>
    <w:rsid w:val="00076C8F"/>
    <w:rsid w:val="00087C36"/>
    <w:rsid w:val="00095EF1"/>
    <w:rsid w:val="000A2CB6"/>
    <w:rsid w:val="000B3ABE"/>
    <w:rsid w:val="000C23F5"/>
    <w:rsid w:val="000C3BEE"/>
    <w:rsid w:val="000C7322"/>
    <w:rsid w:val="000C7801"/>
    <w:rsid w:val="000F34B0"/>
    <w:rsid w:val="001106F3"/>
    <w:rsid w:val="001136D2"/>
    <w:rsid w:val="00122032"/>
    <w:rsid w:val="00152AFD"/>
    <w:rsid w:val="00155C2F"/>
    <w:rsid w:val="00156599"/>
    <w:rsid w:val="0016654E"/>
    <w:rsid w:val="00172EB6"/>
    <w:rsid w:val="001B5FC9"/>
    <w:rsid w:val="001C7D99"/>
    <w:rsid w:val="001F58AD"/>
    <w:rsid w:val="00206FF4"/>
    <w:rsid w:val="00207E2E"/>
    <w:rsid w:val="00221602"/>
    <w:rsid w:val="002231B1"/>
    <w:rsid w:val="00246D67"/>
    <w:rsid w:val="00254795"/>
    <w:rsid w:val="00255BB7"/>
    <w:rsid w:val="002915E2"/>
    <w:rsid w:val="002A6F58"/>
    <w:rsid w:val="002B1B7D"/>
    <w:rsid w:val="002B2D2A"/>
    <w:rsid w:val="002B3834"/>
    <w:rsid w:val="002B41A0"/>
    <w:rsid w:val="002B5344"/>
    <w:rsid w:val="002C0293"/>
    <w:rsid w:val="002E35F7"/>
    <w:rsid w:val="002E4B05"/>
    <w:rsid w:val="002F48AD"/>
    <w:rsid w:val="00307F63"/>
    <w:rsid w:val="0031443F"/>
    <w:rsid w:val="00365FC6"/>
    <w:rsid w:val="0038324B"/>
    <w:rsid w:val="00391FB2"/>
    <w:rsid w:val="00394B84"/>
    <w:rsid w:val="003A24FE"/>
    <w:rsid w:val="003A5D89"/>
    <w:rsid w:val="003B1586"/>
    <w:rsid w:val="003B721D"/>
    <w:rsid w:val="00400B87"/>
    <w:rsid w:val="00407890"/>
    <w:rsid w:val="00414BBB"/>
    <w:rsid w:val="00422402"/>
    <w:rsid w:val="00423944"/>
    <w:rsid w:val="00425E51"/>
    <w:rsid w:val="004C553B"/>
    <w:rsid w:val="004F19CE"/>
    <w:rsid w:val="0050666C"/>
    <w:rsid w:val="00535184"/>
    <w:rsid w:val="005872E0"/>
    <w:rsid w:val="00590D64"/>
    <w:rsid w:val="00592E01"/>
    <w:rsid w:val="005A478D"/>
    <w:rsid w:val="005B3809"/>
    <w:rsid w:val="005B6182"/>
    <w:rsid w:val="005C5AD3"/>
    <w:rsid w:val="005D0815"/>
    <w:rsid w:val="005D248A"/>
    <w:rsid w:val="005F0C36"/>
    <w:rsid w:val="005F7144"/>
    <w:rsid w:val="006001FC"/>
    <w:rsid w:val="006021F4"/>
    <w:rsid w:val="006264A8"/>
    <w:rsid w:val="0063039C"/>
    <w:rsid w:val="0064365C"/>
    <w:rsid w:val="00675E5A"/>
    <w:rsid w:val="006A018C"/>
    <w:rsid w:val="006D41CF"/>
    <w:rsid w:val="006E2F54"/>
    <w:rsid w:val="006E3BE9"/>
    <w:rsid w:val="006E43FE"/>
    <w:rsid w:val="006F6DF0"/>
    <w:rsid w:val="00736FC3"/>
    <w:rsid w:val="00786253"/>
    <w:rsid w:val="00790A5A"/>
    <w:rsid w:val="007C11D9"/>
    <w:rsid w:val="007C37BE"/>
    <w:rsid w:val="007E7100"/>
    <w:rsid w:val="007F3B22"/>
    <w:rsid w:val="007F3E1A"/>
    <w:rsid w:val="008344B2"/>
    <w:rsid w:val="00840237"/>
    <w:rsid w:val="008670D6"/>
    <w:rsid w:val="008B361A"/>
    <w:rsid w:val="008B5C35"/>
    <w:rsid w:val="008D4ACA"/>
    <w:rsid w:val="008F3934"/>
    <w:rsid w:val="008F6209"/>
    <w:rsid w:val="0091009B"/>
    <w:rsid w:val="00931838"/>
    <w:rsid w:val="00936FEA"/>
    <w:rsid w:val="00945843"/>
    <w:rsid w:val="00947534"/>
    <w:rsid w:val="00961CE6"/>
    <w:rsid w:val="0096263B"/>
    <w:rsid w:val="00962EA2"/>
    <w:rsid w:val="0096348E"/>
    <w:rsid w:val="0098589B"/>
    <w:rsid w:val="009865C6"/>
    <w:rsid w:val="009A164B"/>
    <w:rsid w:val="009B174F"/>
    <w:rsid w:val="009B2822"/>
    <w:rsid w:val="00A1450B"/>
    <w:rsid w:val="00A20334"/>
    <w:rsid w:val="00A21C94"/>
    <w:rsid w:val="00A404B5"/>
    <w:rsid w:val="00A65E30"/>
    <w:rsid w:val="00A957C8"/>
    <w:rsid w:val="00AA0558"/>
    <w:rsid w:val="00AD26B9"/>
    <w:rsid w:val="00AE5CFB"/>
    <w:rsid w:val="00B2732C"/>
    <w:rsid w:val="00B3592A"/>
    <w:rsid w:val="00B434A9"/>
    <w:rsid w:val="00B63467"/>
    <w:rsid w:val="00B6352C"/>
    <w:rsid w:val="00BA73F5"/>
    <w:rsid w:val="00BB0623"/>
    <w:rsid w:val="00BB21FC"/>
    <w:rsid w:val="00BD1A93"/>
    <w:rsid w:val="00BE51F3"/>
    <w:rsid w:val="00BF3D45"/>
    <w:rsid w:val="00BF590E"/>
    <w:rsid w:val="00C452A4"/>
    <w:rsid w:val="00C627B8"/>
    <w:rsid w:val="00C83ADD"/>
    <w:rsid w:val="00CB559C"/>
    <w:rsid w:val="00CC4EA7"/>
    <w:rsid w:val="00CD0269"/>
    <w:rsid w:val="00CD1CF1"/>
    <w:rsid w:val="00CF1A9A"/>
    <w:rsid w:val="00D0627B"/>
    <w:rsid w:val="00D25041"/>
    <w:rsid w:val="00D4073B"/>
    <w:rsid w:val="00D5245B"/>
    <w:rsid w:val="00D731E4"/>
    <w:rsid w:val="00D7644D"/>
    <w:rsid w:val="00D81976"/>
    <w:rsid w:val="00D85018"/>
    <w:rsid w:val="00D9707A"/>
    <w:rsid w:val="00DA1209"/>
    <w:rsid w:val="00DC5C22"/>
    <w:rsid w:val="00DD1064"/>
    <w:rsid w:val="00DD2A8A"/>
    <w:rsid w:val="00DD6068"/>
    <w:rsid w:val="00DF08D4"/>
    <w:rsid w:val="00E04E6A"/>
    <w:rsid w:val="00E23832"/>
    <w:rsid w:val="00E27C8C"/>
    <w:rsid w:val="00E45924"/>
    <w:rsid w:val="00E551D3"/>
    <w:rsid w:val="00E615DF"/>
    <w:rsid w:val="00E97F8B"/>
    <w:rsid w:val="00EB67A5"/>
    <w:rsid w:val="00EB6EEF"/>
    <w:rsid w:val="00EC210F"/>
    <w:rsid w:val="00ED31FC"/>
    <w:rsid w:val="00ED45B0"/>
    <w:rsid w:val="00EE1C2E"/>
    <w:rsid w:val="00EF6F8F"/>
    <w:rsid w:val="00F10FC2"/>
    <w:rsid w:val="00F211A5"/>
    <w:rsid w:val="00F518F9"/>
    <w:rsid w:val="00F9123A"/>
    <w:rsid w:val="00F92898"/>
    <w:rsid w:val="00FC06E1"/>
    <w:rsid w:val="00FD6ECF"/>
    <w:rsid w:val="00F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237"/>
  </w:style>
  <w:style w:type="paragraph" w:styleId="1">
    <w:name w:val="heading 1"/>
    <w:basedOn w:val="a"/>
    <w:next w:val="a"/>
    <w:link w:val="10"/>
    <w:uiPriority w:val="99"/>
    <w:qFormat/>
    <w:rsid w:val="00840237"/>
    <w:pPr>
      <w:keepNext/>
      <w:tabs>
        <w:tab w:val="left" w:pos="7371"/>
      </w:tabs>
      <w:spacing w:before="96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0237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a4">
    <w:name w:val="Body Text"/>
    <w:basedOn w:val="a"/>
    <w:rsid w:val="00840237"/>
    <w:pPr>
      <w:framePr w:w="4689" w:h="574" w:hRule="exact" w:hSpace="142" w:wrap="around" w:vAnchor="page" w:hAnchor="page" w:x="2010" w:y="4753"/>
    </w:pPr>
    <w:rPr>
      <w:rFonts w:ascii="Arial" w:hAnsi="Arial"/>
    </w:rPr>
  </w:style>
  <w:style w:type="paragraph" w:styleId="a5">
    <w:name w:val="Title"/>
    <w:basedOn w:val="a"/>
    <w:qFormat/>
    <w:rsid w:val="00840237"/>
    <w:pPr>
      <w:jc w:val="center"/>
    </w:pPr>
    <w:rPr>
      <w:b/>
      <w:sz w:val="24"/>
    </w:rPr>
  </w:style>
  <w:style w:type="character" w:customStyle="1" w:styleId="20">
    <w:name w:val="Заголовок 2 Знак"/>
    <w:link w:val="2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alloon Text"/>
    <w:basedOn w:val="a"/>
    <w:link w:val="a7"/>
    <w:rsid w:val="008B5C3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0C7322"/>
    <w:rPr>
      <w:sz w:val="28"/>
    </w:rPr>
  </w:style>
  <w:style w:type="paragraph" w:customStyle="1" w:styleId="Style2">
    <w:name w:val="Style2"/>
    <w:basedOn w:val="a"/>
    <w:uiPriority w:val="99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0C7322"/>
    <w:rPr>
      <w:rFonts w:ascii="Times New Roman" w:hAnsi="Times New Roman"/>
      <w:sz w:val="22"/>
    </w:rPr>
  </w:style>
  <w:style w:type="paragraph" w:styleId="a8">
    <w:name w:val="No Spacing"/>
    <w:link w:val="a9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0C732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BF3D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3D45"/>
  </w:style>
  <w:style w:type="paragraph" w:styleId="ad">
    <w:name w:val="footer"/>
    <w:basedOn w:val="a"/>
    <w:link w:val="ae"/>
    <w:rsid w:val="00BF3D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3D45"/>
  </w:style>
  <w:style w:type="paragraph" w:styleId="af">
    <w:name w:val="List"/>
    <w:basedOn w:val="a"/>
    <w:rsid w:val="00A1450B"/>
    <w:pPr>
      <w:ind w:left="283" w:hanging="283"/>
    </w:pPr>
  </w:style>
  <w:style w:type="paragraph" w:styleId="af0">
    <w:name w:val="Subtitle"/>
    <w:basedOn w:val="a"/>
    <w:next w:val="a"/>
    <w:link w:val="af1"/>
    <w:qFormat/>
    <w:rsid w:val="00B6346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B63467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85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uiPriority w:val="99"/>
    <w:rsid w:val="00D85018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931838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838"/>
  </w:style>
  <w:style w:type="paragraph" w:styleId="af3">
    <w:name w:val="Block Text"/>
    <w:basedOn w:val="a"/>
    <w:rsid w:val="00CD0269"/>
    <w:pPr>
      <w:ind w:left="1276" w:right="-1418"/>
    </w:pPr>
    <w:rPr>
      <w:sz w:val="24"/>
    </w:rPr>
  </w:style>
  <w:style w:type="character" w:styleId="af4">
    <w:name w:val="Hyperlink"/>
    <w:rsid w:val="00BD1A93"/>
    <w:rPr>
      <w:rFonts w:cs="Times New Roman"/>
      <w:color w:val="0000FF"/>
      <w:u w:val="single"/>
    </w:rPr>
  </w:style>
  <w:style w:type="table" w:styleId="af5">
    <w:name w:val="Table Grid"/>
    <w:basedOn w:val="a1"/>
    <w:rsid w:val="00221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basedOn w:val="a0"/>
    <w:qFormat/>
    <w:rsid w:val="00D81976"/>
    <w:rPr>
      <w:b/>
    </w:rPr>
  </w:style>
  <w:style w:type="character" w:customStyle="1" w:styleId="af7">
    <w:name w:val="Гипертекстовая ссылка"/>
    <w:rsid w:val="00D81976"/>
    <w:rPr>
      <w:color w:val="106BBE"/>
    </w:rPr>
  </w:style>
  <w:style w:type="paragraph" w:customStyle="1" w:styleId="af8">
    <w:name w:val="Прижатый влево"/>
    <w:basedOn w:val="a"/>
    <w:next w:val="a"/>
    <w:rsid w:val="00D819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D731E4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shov.sarm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0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main/public/home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180</TotalTime>
  <Pages>9</Pages>
  <Words>1222</Words>
  <Characters>9197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10399</CharactersWithSpaces>
  <SharedDoc>false</SharedDoc>
  <HLinks>
    <vt:vector size="24" baseType="variant"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7077946</vt:i4>
      </vt:variant>
      <vt:variant>
        <vt:i4>6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6553636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http://www.zakupki.gov.ru/epz/main/public/home.html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Comp</cp:lastModifiedBy>
  <cp:revision>9</cp:revision>
  <cp:lastPrinted>2016-08-25T10:18:00Z</cp:lastPrinted>
  <dcterms:created xsi:type="dcterms:W3CDTF">2019-07-25T07:53:00Z</dcterms:created>
  <dcterms:modified xsi:type="dcterms:W3CDTF">2019-08-20T06:48:00Z</dcterms:modified>
</cp:coreProperties>
</file>