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A94679" w:rsidRDefault="00B04A76" w:rsidP="00D731E4">
      <w:pPr>
        <w:jc w:val="center"/>
        <w:rPr>
          <w:b/>
        </w:rPr>
      </w:pPr>
      <w:r w:rsidRPr="00B04A7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;mso-wrap-style:square">
            <v:imagedata r:id="rId8" o:title="Изображение 028_герб"/>
          </v:shape>
        </w:pict>
      </w:r>
    </w:p>
    <w:p w:rsidR="009615D1" w:rsidRDefault="009615D1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731E4" w:rsidRDefault="009615D1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НОВОКРАСНЯНСКОГО МУНИЦИПАЛЬНОГО ОБРАЗОВАНИЯ ЕРШОВСКОГО РАЙОНА САРАТОВСКОЙ ОБЛАСТИ</w:t>
      </w:r>
    </w:p>
    <w:p w:rsidR="009615D1" w:rsidRDefault="009615D1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D731E4" w:rsidRDefault="00D731E4" w:rsidP="00D731E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615D1">
        <w:rPr>
          <w:sz w:val="28"/>
          <w:szCs w:val="28"/>
          <w:lang w:eastAsia="ar-SA"/>
        </w:rPr>
        <w:t>29.08</w:t>
      </w:r>
      <w:r>
        <w:rPr>
          <w:sz w:val="28"/>
          <w:szCs w:val="28"/>
          <w:lang w:eastAsia="ar-SA"/>
        </w:rPr>
        <w:t>.2019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№ </w:t>
      </w:r>
      <w:r w:rsidR="009615D1">
        <w:rPr>
          <w:sz w:val="28"/>
          <w:szCs w:val="28"/>
          <w:lang w:eastAsia="ar-SA"/>
        </w:rPr>
        <w:t>29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221602" w:rsidP="009615D1">
            <w:pPr>
              <w:contextualSpacing/>
              <w:jc w:val="both"/>
              <w:rPr>
                <w:sz w:val="28"/>
                <w:szCs w:val="28"/>
              </w:rPr>
            </w:pPr>
            <w:r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D731E4" w:rsidRPr="00207E2E">
              <w:rPr>
                <w:sz w:val="28"/>
                <w:szCs w:val="28"/>
              </w:rPr>
              <w:t xml:space="preserve"> МО Ершовского </w:t>
            </w:r>
            <w:r w:rsidR="009615D1">
              <w:rPr>
                <w:sz w:val="28"/>
                <w:szCs w:val="28"/>
              </w:rPr>
              <w:t>района</w:t>
            </w:r>
            <w:r w:rsidR="00D731E4" w:rsidRPr="00207E2E">
              <w:rPr>
                <w:sz w:val="28"/>
                <w:szCs w:val="28"/>
              </w:rPr>
              <w:t xml:space="preserve"> Саратовской</w:t>
            </w:r>
            <w:r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</w:p>
        </w:tc>
      </w:tr>
    </w:tbl>
    <w:p w:rsidR="00122032" w:rsidRPr="00D731E4" w:rsidRDefault="00122032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02316F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FD6ECF" w:rsidRPr="00D731E4">
        <w:rPr>
          <w:sz w:val="28"/>
          <w:szCs w:val="28"/>
        </w:rPr>
        <w:t xml:space="preserve">Администрация </w:t>
      </w:r>
      <w:r w:rsidR="009615D1">
        <w:rPr>
          <w:sz w:val="28"/>
          <w:szCs w:val="28"/>
        </w:rPr>
        <w:t>Новокраснянского</w:t>
      </w:r>
      <w:r w:rsidR="00122032">
        <w:rPr>
          <w:sz w:val="28"/>
          <w:szCs w:val="28"/>
        </w:rPr>
        <w:t xml:space="preserve"> муниципального образования</w:t>
      </w:r>
    </w:p>
    <w:p w:rsidR="00FD6ECF" w:rsidRPr="00122032" w:rsidRDefault="00FD6ECF" w:rsidP="00122032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BD1A93" w:rsidRPr="00D731E4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9615D1">
        <w:rPr>
          <w:sz w:val="28"/>
          <w:szCs w:val="28"/>
        </w:rPr>
        <w:t>Новокраснянского</w:t>
      </w:r>
      <w:r w:rsidR="00122032">
        <w:rPr>
          <w:sz w:val="28"/>
          <w:szCs w:val="28"/>
        </w:rPr>
        <w:t xml:space="preserve"> муниципального образования Ершовского</w:t>
      </w:r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9615D1">
        <w:rPr>
          <w:sz w:val="28"/>
          <w:szCs w:val="28"/>
        </w:rPr>
        <w:t xml:space="preserve">Новокраснянского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9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9615D1">
        <w:rPr>
          <w:sz w:val="28"/>
          <w:szCs w:val="28"/>
        </w:rPr>
        <w:t>Новокраснянского</w:t>
      </w:r>
      <w:r w:rsidR="00122032">
        <w:rPr>
          <w:sz w:val="28"/>
          <w:szCs w:val="28"/>
        </w:rPr>
        <w:t xml:space="preserve">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  <w:t xml:space="preserve">Контроль за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D85018" w:rsidRPr="00D731E4" w:rsidRDefault="00D85018" w:rsidP="008B5C35">
      <w:pPr>
        <w:rPr>
          <w:sz w:val="28"/>
          <w:szCs w:val="28"/>
        </w:rPr>
      </w:pPr>
    </w:p>
    <w:p w:rsidR="009615D1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615D1">
        <w:rPr>
          <w:rFonts w:ascii="Times New Roman" w:hAnsi="Times New Roman"/>
          <w:sz w:val="28"/>
          <w:szCs w:val="28"/>
        </w:rPr>
        <w:t>Новокраснянского</w:t>
      </w:r>
    </w:p>
    <w:p w:rsidR="009615D1" w:rsidRPr="00D731E4" w:rsidRDefault="009615D1" w:rsidP="009615D1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22032">
        <w:rPr>
          <w:rFonts w:ascii="Times New Roman" w:hAnsi="Times New Roman"/>
          <w:sz w:val="28"/>
          <w:szCs w:val="28"/>
        </w:rPr>
        <w:tab/>
      </w:r>
      <w:r w:rsidR="00122032">
        <w:rPr>
          <w:rFonts w:ascii="Times New Roman" w:hAnsi="Times New Roman"/>
          <w:sz w:val="28"/>
          <w:szCs w:val="28"/>
        </w:rPr>
        <w:tab/>
      </w:r>
      <w:r w:rsidR="001220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Е.Ю.Кузнецова</w:t>
      </w:r>
    </w:p>
    <w:p w:rsidR="009615D1" w:rsidRDefault="009615D1" w:rsidP="00F9123A">
      <w:pPr>
        <w:ind w:left="5103"/>
        <w:rPr>
          <w:sz w:val="28"/>
          <w:szCs w:val="28"/>
        </w:rPr>
      </w:pPr>
    </w:p>
    <w:p w:rsidR="00D81976" w:rsidRPr="00D731E4" w:rsidRDefault="00D81976" w:rsidP="00F9123A">
      <w:pPr>
        <w:ind w:left="5103"/>
        <w:rPr>
          <w:sz w:val="28"/>
          <w:szCs w:val="28"/>
        </w:rPr>
      </w:pPr>
      <w:r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9615D1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</w:rPr>
        <w:t>Новокраснянского</w:t>
      </w:r>
      <w:r w:rsidR="00F9123A">
        <w:rPr>
          <w:sz w:val="28"/>
          <w:szCs w:val="28"/>
          <w:lang w:eastAsia="en-US"/>
        </w:rPr>
        <w:t xml:space="preserve"> МО</w:t>
      </w:r>
    </w:p>
    <w:p w:rsidR="006021F4" w:rsidRPr="00D731E4" w:rsidRDefault="00F9123A" w:rsidP="009615D1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Ершовского </w:t>
      </w:r>
      <w:r w:rsidR="009615D1">
        <w:rPr>
          <w:sz w:val="28"/>
          <w:szCs w:val="28"/>
          <w:lang w:eastAsia="en-US"/>
        </w:rPr>
        <w:t xml:space="preserve">района </w:t>
      </w:r>
      <w:r w:rsidR="00122032"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9615D1">
        <w:rPr>
          <w:sz w:val="28"/>
          <w:szCs w:val="28"/>
          <w:lang w:eastAsia="en-US"/>
        </w:rPr>
        <w:t>29.08</w:t>
      </w:r>
      <w:r w:rsidRPr="00D731E4">
        <w:rPr>
          <w:sz w:val="28"/>
          <w:szCs w:val="28"/>
          <w:lang w:eastAsia="en-US"/>
        </w:rPr>
        <w:t>.20</w:t>
      </w:r>
      <w:r w:rsidR="009615D1">
        <w:rPr>
          <w:sz w:val="28"/>
          <w:szCs w:val="28"/>
          <w:lang w:eastAsia="en-US"/>
        </w:rPr>
        <w:t>19</w:t>
      </w:r>
      <w:r w:rsidRPr="00D731E4">
        <w:rPr>
          <w:sz w:val="28"/>
          <w:szCs w:val="28"/>
          <w:lang w:eastAsia="en-US"/>
        </w:rPr>
        <w:t xml:space="preserve"> г. № </w:t>
      </w:r>
      <w:r w:rsidR="009615D1">
        <w:rPr>
          <w:sz w:val="28"/>
          <w:szCs w:val="28"/>
          <w:lang w:eastAsia="en-US"/>
        </w:rPr>
        <w:t>29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</w:t>
      </w:r>
      <w:r w:rsidR="009615D1" w:rsidRPr="009615D1">
        <w:rPr>
          <w:b/>
          <w:sz w:val="28"/>
          <w:szCs w:val="28"/>
        </w:rPr>
        <w:t>Новокраснянского</w:t>
      </w:r>
      <w:r w:rsidR="00B2732C" w:rsidRPr="00B2732C">
        <w:rPr>
          <w:b/>
          <w:sz w:val="28"/>
          <w:szCs w:val="28"/>
        </w:rPr>
        <w:t xml:space="preserve">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>размещаемой в сети Интернет</w:t>
      </w: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  <w:bookmarkEnd w:id="0"/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9615D1">
              <w:rPr>
                <w:sz w:val="28"/>
                <w:szCs w:val="28"/>
              </w:rPr>
              <w:t xml:space="preserve">Новокраснянского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9615D1">
              <w:rPr>
                <w:sz w:val="28"/>
                <w:szCs w:val="28"/>
              </w:rPr>
              <w:t xml:space="preserve">Новокраснянского </w:t>
            </w:r>
            <w:r w:rsidR="00B2732C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 xml:space="preserve">, задачах и функциях, а также перечень законов и иных нормативных правовых актов, определяющих эти </w:t>
            </w:r>
            <w:r w:rsidRPr="00D731E4">
              <w:rPr>
                <w:sz w:val="28"/>
                <w:szCs w:val="28"/>
              </w:rPr>
              <w:lastRenderedPageBreak/>
              <w:t>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85608A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85608A">
              <w:rPr>
                <w:sz w:val="28"/>
                <w:szCs w:val="28"/>
              </w:rPr>
              <w:t>Новокраснянского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1106F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1106F3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85608A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85608A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10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1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силу правовых актов об утверждении (внесении изменений, признании утратившими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проведенных администрацией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246D6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</w:t>
            </w:r>
            <w:r w:rsidRPr="00D731E4">
              <w:rPr>
                <w:sz w:val="28"/>
                <w:szCs w:val="28"/>
              </w:rPr>
              <w:lastRenderedPageBreak/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9615D1">
              <w:rPr>
                <w:sz w:val="28"/>
                <w:szCs w:val="28"/>
              </w:rPr>
              <w:t xml:space="preserve">Новокраснянского </w:t>
            </w:r>
            <w:r w:rsidR="00B2732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9615D1">
              <w:rPr>
                <w:sz w:val="28"/>
                <w:szCs w:val="28"/>
              </w:rPr>
              <w:t>Новокраснянского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</w:t>
            </w:r>
            <w:r w:rsidRPr="00D731E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приема лиц, указанных в </w:t>
            </w:r>
            <w:r w:rsidRPr="00D731E4">
              <w:rPr>
                <w:sz w:val="28"/>
                <w:szCs w:val="28"/>
              </w:rPr>
              <w:lastRenderedPageBreak/>
              <w:t>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2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D731E4" w:rsidRDefault="00D81976" w:rsidP="00D81976">
      <w:pPr>
        <w:rPr>
          <w:sz w:val="28"/>
          <w:szCs w:val="28"/>
        </w:rPr>
      </w:pPr>
    </w:p>
    <w:p w:rsidR="00D7644D" w:rsidRPr="00D731E4" w:rsidRDefault="00D7644D" w:rsidP="00D7644D">
      <w:pPr>
        <w:jc w:val="both"/>
        <w:rPr>
          <w:sz w:val="28"/>
          <w:szCs w:val="28"/>
        </w:rPr>
      </w:pPr>
    </w:p>
    <w:sectPr w:rsidR="00D7644D" w:rsidRPr="00D731E4" w:rsidSect="00D731E4">
      <w:headerReference w:type="default" r:id="rId13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90" w:rsidRDefault="00927190" w:rsidP="00BF3D45">
      <w:r>
        <w:separator/>
      </w:r>
    </w:p>
  </w:endnote>
  <w:endnote w:type="continuationSeparator" w:id="1">
    <w:p w:rsidR="00927190" w:rsidRDefault="00927190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90" w:rsidRDefault="00927190" w:rsidP="00BF3D45">
      <w:r>
        <w:separator/>
      </w:r>
    </w:p>
  </w:footnote>
  <w:footnote w:type="continuationSeparator" w:id="1">
    <w:p w:rsidR="00927190" w:rsidRDefault="00927190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B04A76">
    <w:pPr>
      <w:pStyle w:val="ab"/>
      <w:jc w:val="center"/>
    </w:pPr>
    <w:fldSimple w:instr="PAGE   \* MERGEFORMAT">
      <w:r w:rsidR="0085608A">
        <w:rPr>
          <w:noProof/>
        </w:rPr>
        <w:t>3</w:t>
      </w:r>
    </w:fldSimple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28E1"/>
    <w:rsid w:val="0031443F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14BBB"/>
    <w:rsid w:val="00422402"/>
    <w:rsid w:val="00423944"/>
    <w:rsid w:val="00425E51"/>
    <w:rsid w:val="004C553B"/>
    <w:rsid w:val="004F19CE"/>
    <w:rsid w:val="0050666C"/>
    <w:rsid w:val="00535184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A018C"/>
    <w:rsid w:val="006D41CF"/>
    <w:rsid w:val="006E2F54"/>
    <w:rsid w:val="006E43FE"/>
    <w:rsid w:val="006F6DF0"/>
    <w:rsid w:val="00736FC3"/>
    <w:rsid w:val="00790A5A"/>
    <w:rsid w:val="007C11D9"/>
    <w:rsid w:val="007C37BE"/>
    <w:rsid w:val="007E7100"/>
    <w:rsid w:val="007F3B22"/>
    <w:rsid w:val="007F3E1A"/>
    <w:rsid w:val="008344B2"/>
    <w:rsid w:val="00840237"/>
    <w:rsid w:val="0085608A"/>
    <w:rsid w:val="008670D6"/>
    <w:rsid w:val="008B361A"/>
    <w:rsid w:val="008B5C35"/>
    <w:rsid w:val="008D4ACA"/>
    <w:rsid w:val="008F3934"/>
    <w:rsid w:val="008F6209"/>
    <w:rsid w:val="0091009B"/>
    <w:rsid w:val="00927190"/>
    <w:rsid w:val="00931838"/>
    <w:rsid w:val="00936FEA"/>
    <w:rsid w:val="00945843"/>
    <w:rsid w:val="009615D1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04A76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F1A9A"/>
    <w:rsid w:val="00D0627B"/>
    <w:rsid w:val="00D1536F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45924"/>
    <w:rsid w:val="00E551D3"/>
    <w:rsid w:val="00E615DF"/>
    <w:rsid w:val="00E7475B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17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/epz/main/public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shov.sarmo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C020-9C14-4E26-B55D-E004CCBA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182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10368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8</cp:revision>
  <cp:lastPrinted>2019-09-03T13:02:00Z</cp:lastPrinted>
  <dcterms:created xsi:type="dcterms:W3CDTF">2019-07-25T07:53:00Z</dcterms:created>
  <dcterms:modified xsi:type="dcterms:W3CDTF">2019-09-03T13:03:00Z</dcterms:modified>
</cp:coreProperties>
</file>