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92" w:rsidRPr="00292392" w:rsidRDefault="00E515BB" w:rsidP="0029239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pt;margin-top:-5.35pt;width:553.95pt;height:190pt;z-index:251657728" o:allowincell="f" strokecolor="white">
            <v:textbox style="mso-next-textbox:#_x0000_s1026">
              <w:txbxContent>
                <w:p w:rsidR="003032AA" w:rsidRPr="003032AA" w:rsidRDefault="007130E8" w:rsidP="003032AA">
                  <w:pPr>
                    <w:keepNext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92392" w:rsidRDefault="00ED1CC6" w:rsidP="00292392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8000" cy="6477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2392" w:rsidRPr="008D1196" w:rsidRDefault="00292392" w:rsidP="002923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8D1196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292392" w:rsidRPr="008D1196" w:rsidRDefault="00292392" w:rsidP="002923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1196">
                    <w:rPr>
                      <w:rFonts w:ascii="Times New Roman" w:hAnsi="Times New Roman" w:cs="Times New Roman"/>
                      <w:b/>
                    </w:rPr>
                    <w:t xml:space="preserve">ЕРШОВСКОГО МУНИЦИПАЛЬНОГО   РАЙОНА </w:t>
                  </w:r>
                </w:p>
                <w:p w:rsidR="00292392" w:rsidRPr="008D1196" w:rsidRDefault="00292392" w:rsidP="002923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1196">
                    <w:rPr>
                      <w:rFonts w:ascii="Times New Roman" w:hAnsi="Times New Roman" w:cs="Times New Roman"/>
                      <w:b/>
                    </w:rPr>
                    <w:t>САРАТО</w:t>
                  </w:r>
                  <w:r w:rsidRPr="008D1196">
                    <w:rPr>
                      <w:rFonts w:ascii="Times New Roman" w:hAnsi="Times New Roman" w:cs="Times New Roman"/>
                      <w:b/>
                    </w:rPr>
                    <w:t>В</w:t>
                  </w:r>
                  <w:r w:rsidRPr="008D1196">
                    <w:rPr>
                      <w:rFonts w:ascii="Times New Roman" w:hAnsi="Times New Roman" w:cs="Times New Roman"/>
                      <w:b/>
                    </w:rPr>
                    <w:t>СКОЙ ОБЛАСТИ</w:t>
                  </w:r>
                </w:p>
                <w:p w:rsidR="00292392" w:rsidRPr="008D1196" w:rsidRDefault="00292392" w:rsidP="0029239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92392" w:rsidRPr="008D1196" w:rsidRDefault="00292392" w:rsidP="0029239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8D1196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292392" w:rsidRDefault="00292392" w:rsidP="00292392">
                  <w:pPr>
                    <w:jc w:val="center"/>
                    <w:rPr>
                      <w:sz w:val="22"/>
                    </w:rPr>
                  </w:pPr>
                </w:p>
                <w:p w:rsidR="00292392" w:rsidRPr="00254DC4" w:rsidRDefault="00254DC4" w:rsidP="002923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 w:rsidR="00292392" w:rsidRPr="00254DC4">
                    <w:rPr>
                      <w:rFonts w:ascii="Times New Roman" w:hAnsi="Times New Roman" w:cs="Times New Roman"/>
                      <w:sz w:val="22"/>
                    </w:rPr>
                    <w:t>от__</w:t>
                  </w:r>
                  <w:r w:rsidR="007130E8" w:rsidRPr="007130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10.01.2017г.</w:t>
                  </w:r>
                  <w:r w:rsidR="00292392" w:rsidRPr="00254DC4">
                    <w:rPr>
                      <w:rFonts w:ascii="Times New Roman" w:hAnsi="Times New Roman" w:cs="Times New Roman"/>
                      <w:sz w:val="22"/>
                    </w:rPr>
                    <w:t>______   № __</w:t>
                  </w:r>
                  <w:r w:rsidR="007130E8" w:rsidRPr="007130E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03</w:t>
                  </w:r>
                  <w:r w:rsidR="00292392" w:rsidRPr="00254DC4">
                    <w:rPr>
                      <w:rFonts w:ascii="Times New Roman" w:hAnsi="Times New Roman" w:cs="Times New Roman"/>
                      <w:sz w:val="22"/>
                    </w:rPr>
                    <w:t>_______________________</w:t>
                  </w:r>
                </w:p>
                <w:p w:rsidR="00292392" w:rsidRPr="00254DC4" w:rsidRDefault="00292392" w:rsidP="00292392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254DC4">
                    <w:rPr>
                      <w:rFonts w:ascii="Times New Roman" w:hAnsi="Times New Roman" w:cs="Times New Roman"/>
                      <w:sz w:val="18"/>
                    </w:rPr>
                    <w:t>г. Ершов</w:t>
                  </w:r>
                </w:p>
                <w:p w:rsidR="00292392" w:rsidRDefault="00292392" w:rsidP="00292392"/>
                <w:p w:rsidR="00292392" w:rsidRDefault="00292392" w:rsidP="00292392"/>
                <w:p w:rsidR="00292392" w:rsidRDefault="00292392" w:rsidP="00292392"/>
                <w:p w:rsidR="00292392" w:rsidRDefault="00292392" w:rsidP="00292392"/>
                <w:p w:rsidR="00292392" w:rsidRDefault="00292392" w:rsidP="00292392">
                  <w:r>
                    <w:t xml:space="preserve"> </w:t>
                  </w:r>
                </w:p>
                <w:p w:rsidR="00292392" w:rsidRDefault="00292392" w:rsidP="00292392">
                  <w:pPr>
                    <w:jc w:val="center"/>
                  </w:pPr>
                </w:p>
                <w:p w:rsidR="00292392" w:rsidRDefault="00292392" w:rsidP="00292392"/>
              </w:txbxContent>
            </v:textbox>
            <w10:wrap type="square"/>
          </v:shape>
        </w:pict>
      </w:r>
    </w:p>
    <w:p w:rsidR="00292392" w:rsidRPr="00292392" w:rsidRDefault="00292392" w:rsidP="00292392">
      <w:pPr>
        <w:tabs>
          <w:tab w:val="left" w:pos="5220"/>
        </w:tabs>
        <w:ind w:right="3420" w:firstLine="0"/>
        <w:rPr>
          <w:rFonts w:ascii="Times New Roman" w:hAnsi="Times New Roman" w:cs="Times New Roman"/>
          <w:sz w:val="28"/>
          <w:szCs w:val="28"/>
        </w:rPr>
      </w:pPr>
      <w:r w:rsidRPr="00292392">
        <w:rPr>
          <w:rFonts w:ascii="Times New Roman" w:hAnsi="Times New Roman" w:cs="Times New Roman"/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4B3917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</w:t>
      </w:r>
    </w:p>
    <w:p w:rsidR="00292392" w:rsidRPr="00292392" w:rsidRDefault="00292392" w:rsidP="00292392">
      <w:pPr>
        <w:rPr>
          <w:rFonts w:ascii="Times New Roman" w:hAnsi="Times New Roman" w:cs="Times New Roman"/>
          <w:sz w:val="28"/>
          <w:szCs w:val="28"/>
        </w:rPr>
      </w:pPr>
    </w:p>
    <w:p w:rsidR="00292392" w:rsidRPr="00292392" w:rsidRDefault="00292392" w:rsidP="0029239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392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со </w:t>
      </w:r>
      <w:hyperlink r:id="rId6" w:history="1">
        <w:r w:rsidRPr="002E20AF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349.5</w:t>
        </w:r>
      </w:hyperlink>
      <w:r w:rsidRPr="00292392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</w:t>
      </w:r>
      <w:r w:rsidR="002E20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 Е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>шовского  муниципального района</w:t>
      </w:r>
      <w:r w:rsidR="002E20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Ершовского муниц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92392">
        <w:rPr>
          <w:rFonts w:ascii="Times New Roman" w:hAnsi="Times New Roman" w:cs="Times New Roman"/>
          <w:b w:val="0"/>
          <w:sz w:val="28"/>
          <w:szCs w:val="28"/>
        </w:rPr>
        <w:t>пального района ПОСТАНОВЛЯЕТ:</w:t>
      </w:r>
    </w:p>
    <w:p w:rsidR="00292392" w:rsidRPr="00292392" w:rsidRDefault="00D053FA" w:rsidP="002E20AF">
      <w:pPr>
        <w:tabs>
          <w:tab w:val="left" w:pos="5220"/>
        </w:tabs>
        <w:ind w:right="-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2392" w:rsidRPr="00292392">
        <w:rPr>
          <w:rFonts w:ascii="Times New Roman" w:hAnsi="Times New Roman" w:cs="Times New Roman"/>
          <w:sz w:val="28"/>
          <w:szCs w:val="28"/>
        </w:rPr>
        <w:t>1. 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4B3917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района.</w:t>
      </w:r>
    </w:p>
    <w:p w:rsidR="00292392" w:rsidRPr="00292392" w:rsidRDefault="00292392" w:rsidP="00292392">
      <w:pPr>
        <w:rPr>
          <w:rFonts w:ascii="Times New Roman" w:hAnsi="Times New Roman" w:cs="Times New Roman"/>
          <w:sz w:val="28"/>
          <w:szCs w:val="28"/>
        </w:rPr>
      </w:pPr>
    </w:p>
    <w:p w:rsidR="00292392" w:rsidRPr="00292392" w:rsidRDefault="00D053FA" w:rsidP="002E20AF">
      <w:pPr>
        <w:pStyle w:val="affff0"/>
        <w:spacing w:after="0" w:line="240" w:lineRule="auto"/>
        <w:ind w:left="0" w:right="-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20AF">
        <w:rPr>
          <w:rFonts w:ascii="Times New Roman" w:hAnsi="Times New Roman"/>
          <w:sz w:val="28"/>
          <w:szCs w:val="28"/>
        </w:rPr>
        <w:t>2</w:t>
      </w:r>
      <w:r w:rsidR="00292392" w:rsidRPr="00292392">
        <w:rPr>
          <w:rFonts w:ascii="Times New Roman" w:hAnsi="Times New Roman"/>
          <w:sz w:val="28"/>
          <w:szCs w:val="28"/>
        </w:rPr>
        <w:t>. Сектору по информационным технологиям и программного обеспечения администрации Ершовского муниципального района разместить настоящее постановление на офиц</w:t>
      </w:r>
      <w:r w:rsidR="00292392" w:rsidRPr="00292392">
        <w:rPr>
          <w:rFonts w:ascii="Times New Roman" w:hAnsi="Times New Roman"/>
          <w:sz w:val="28"/>
          <w:szCs w:val="28"/>
        </w:rPr>
        <w:t>и</w:t>
      </w:r>
      <w:r w:rsidR="00292392" w:rsidRPr="00292392">
        <w:rPr>
          <w:rFonts w:ascii="Times New Roman" w:hAnsi="Times New Roman"/>
          <w:sz w:val="28"/>
          <w:szCs w:val="28"/>
        </w:rPr>
        <w:t>альном сайте администрации Ершовского  муниципального района Саратовской области  в сети И</w:t>
      </w:r>
      <w:r w:rsidR="00292392" w:rsidRPr="00292392">
        <w:rPr>
          <w:rFonts w:ascii="Times New Roman" w:hAnsi="Times New Roman"/>
          <w:sz w:val="28"/>
          <w:szCs w:val="28"/>
        </w:rPr>
        <w:t>н</w:t>
      </w:r>
      <w:r w:rsidR="00292392" w:rsidRPr="00292392">
        <w:rPr>
          <w:rFonts w:ascii="Times New Roman" w:hAnsi="Times New Roman"/>
          <w:sz w:val="28"/>
          <w:szCs w:val="28"/>
        </w:rPr>
        <w:t>тернет.</w:t>
      </w:r>
    </w:p>
    <w:p w:rsidR="00292392" w:rsidRPr="00292392" w:rsidRDefault="00292392" w:rsidP="00292392">
      <w:pPr>
        <w:pStyle w:val="affff0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2392" w:rsidRPr="00292392" w:rsidRDefault="00292392" w:rsidP="00292392">
      <w:pPr>
        <w:pStyle w:val="affff0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2392" w:rsidRPr="00292392" w:rsidRDefault="00292392" w:rsidP="00292392">
      <w:pPr>
        <w:pStyle w:val="affff0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2392" w:rsidRPr="00292392" w:rsidRDefault="00292392" w:rsidP="00292392">
      <w:pPr>
        <w:pStyle w:val="affff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292392">
        <w:rPr>
          <w:rFonts w:ascii="Times New Roman" w:hAnsi="Times New Roman"/>
          <w:sz w:val="28"/>
          <w:szCs w:val="28"/>
        </w:rPr>
        <w:t xml:space="preserve">Глава администрации                   </w:t>
      </w:r>
      <w:r w:rsidR="002E20AF">
        <w:rPr>
          <w:rFonts w:ascii="Times New Roman" w:hAnsi="Times New Roman"/>
          <w:sz w:val="28"/>
          <w:szCs w:val="28"/>
        </w:rPr>
        <w:t xml:space="preserve"> </w:t>
      </w:r>
      <w:r w:rsidRPr="00292392">
        <w:rPr>
          <w:rFonts w:ascii="Times New Roman" w:hAnsi="Times New Roman"/>
          <w:sz w:val="28"/>
          <w:szCs w:val="28"/>
        </w:rPr>
        <w:t xml:space="preserve">             </w:t>
      </w:r>
      <w:r w:rsidR="002E20AF">
        <w:rPr>
          <w:rFonts w:ascii="Times New Roman" w:hAnsi="Times New Roman"/>
          <w:sz w:val="28"/>
          <w:szCs w:val="28"/>
        </w:rPr>
        <w:t xml:space="preserve">       </w:t>
      </w:r>
      <w:r w:rsidRPr="00292392">
        <w:rPr>
          <w:rFonts w:ascii="Times New Roman" w:hAnsi="Times New Roman"/>
          <w:sz w:val="28"/>
          <w:szCs w:val="28"/>
        </w:rPr>
        <w:t>С.А.</w:t>
      </w:r>
      <w:r w:rsidR="002E20AF">
        <w:rPr>
          <w:rFonts w:ascii="Times New Roman" w:hAnsi="Times New Roman"/>
          <w:sz w:val="28"/>
          <w:szCs w:val="28"/>
        </w:rPr>
        <w:t xml:space="preserve"> </w:t>
      </w:r>
      <w:r w:rsidRPr="00292392">
        <w:rPr>
          <w:rFonts w:ascii="Times New Roman" w:hAnsi="Times New Roman"/>
          <w:sz w:val="28"/>
          <w:szCs w:val="28"/>
        </w:rPr>
        <w:t>Зубрицкая</w:t>
      </w:r>
    </w:p>
    <w:p w:rsidR="00292392" w:rsidRDefault="00292392" w:rsidP="00292392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2392" w:rsidRDefault="00292392">
      <w:pPr>
        <w:pStyle w:val="1"/>
      </w:pPr>
    </w:p>
    <w:p w:rsidR="00292392" w:rsidRPr="003032AA" w:rsidRDefault="007130E8" w:rsidP="003032A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392" w:rsidRDefault="00292392" w:rsidP="00292392"/>
    <w:p w:rsidR="00292392" w:rsidRDefault="00292392" w:rsidP="00292392"/>
    <w:p w:rsidR="00292392" w:rsidRDefault="00292392" w:rsidP="00292392"/>
    <w:p w:rsidR="00292392" w:rsidRDefault="00292392" w:rsidP="00292392"/>
    <w:p w:rsidR="00292392" w:rsidRDefault="00292392" w:rsidP="00292392"/>
    <w:p w:rsidR="00292392" w:rsidRDefault="00292392" w:rsidP="00292392"/>
    <w:p w:rsidR="00292392" w:rsidRDefault="00292392" w:rsidP="00292392"/>
    <w:p w:rsidR="00292392" w:rsidRPr="00292392" w:rsidRDefault="008C48D1" w:rsidP="008C48D1">
      <w:pPr>
        <w:tabs>
          <w:tab w:val="left" w:pos="1860"/>
        </w:tabs>
      </w:pPr>
      <w:r>
        <w:lastRenderedPageBreak/>
        <w:tab/>
      </w:r>
    </w:p>
    <w:tbl>
      <w:tblPr>
        <w:tblW w:w="10040" w:type="dxa"/>
        <w:tblInd w:w="108" w:type="dxa"/>
        <w:tblLook w:val="0000"/>
      </w:tblPr>
      <w:tblGrid>
        <w:gridCol w:w="6676"/>
        <w:gridCol w:w="3364"/>
      </w:tblGrid>
      <w:tr w:rsidR="00292392" w:rsidRPr="00E515BB" w:rsidTr="005167CC">
        <w:tblPrEx>
          <w:tblCellMar>
            <w:top w:w="0" w:type="dxa"/>
            <w:bottom w:w="0" w:type="dxa"/>
          </w:tblCellMar>
        </w:tblPrEx>
        <w:trPr>
          <w:trHeight w:val="27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292392" w:rsidRPr="00E515BB" w:rsidRDefault="00292392" w:rsidP="005167CC">
            <w:pPr>
              <w:ind w:firstLine="0"/>
            </w:pPr>
          </w:p>
          <w:p w:rsidR="00292392" w:rsidRPr="00E515BB" w:rsidRDefault="00292392" w:rsidP="00292392"/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292392" w:rsidRPr="00E515BB" w:rsidRDefault="00292392">
            <w:pPr>
              <w:pStyle w:val="aff7"/>
              <w:jc w:val="right"/>
            </w:pPr>
          </w:p>
        </w:tc>
      </w:tr>
    </w:tbl>
    <w:p w:rsidR="00552E0C" w:rsidRPr="00552E0C" w:rsidRDefault="00552E0C" w:rsidP="00552E0C">
      <w:pPr>
        <w:ind w:left="4753" w:hanging="4055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552E0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552E0C" w:rsidRPr="00552E0C" w:rsidRDefault="00552E0C" w:rsidP="00552E0C">
      <w:pPr>
        <w:ind w:left="4753" w:hanging="4055"/>
        <w:jc w:val="center"/>
        <w:rPr>
          <w:rFonts w:ascii="Times New Roman" w:hAnsi="Times New Roman" w:cs="Times New Roman"/>
          <w:sz w:val="28"/>
          <w:szCs w:val="28"/>
        </w:rPr>
      </w:pPr>
      <w:r w:rsidRPr="00552E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2E0C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</w:t>
      </w:r>
    </w:p>
    <w:p w:rsidR="00890F2D" w:rsidRPr="007130E8" w:rsidRDefault="00552E0C" w:rsidP="00552E0C">
      <w:pPr>
        <w:ind w:left="4753" w:hanging="4055"/>
        <w:rPr>
          <w:rFonts w:ascii="Times New Roman" w:hAnsi="Times New Roman" w:cs="Times New Roman"/>
          <w:sz w:val="28"/>
          <w:szCs w:val="28"/>
          <w:u w:val="single"/>
        </w:rPr>
      </w:pPr>
      <w:r w:rsidRPr="00552E0C">
        <w:rPr>
          <w:rFonts w:ascii="Times New Roman" w:hAnsi="Times New Roman" w:cs="Times New Roman"/>
          <w:sz w:val="28"/>
          <w:szCs w:val="28"/>
        </w:rPr>
        <w:t xml:space="preserve">                               района </w:t>
      </w:r>
      <w:r w:rsidR="000D70FE" w:rsidRPr="00552E0C">
        <w:rPr>
          <w:rFonts w:ascii="Times New Roman" w:hAnsi="Times New Roman" w:cs="Times New Roman"/>
          <w:sz w:val="28"/>
          <w:szCs w:val="28"/>
        </w:rPr>
        <w:t xml:space="preserve">от </w:t>
      </w:r>
      <w:r w:rsidR="007130E8" w:rsidRPr="007130E8">
        <w:rPr>
          <w:rFonts w:ascii="Times New Roman" w:hAnsi="Times New Roman" w:cs="Times New Roman"/>
          <w:sz w:val="28"/>
          <w:szCs w:val="28"/>
          <w:u w:val="single"/>
        </w:rPr>
        <w:t xml:space="preserve">10 января </w:t>
      </w:r>
      <w:r w:rsidR="004421A0" w:rsidRPr="007130E8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890F2D" w:rsidRPr="007130E8">
        <w:rPr>
          <w:rFonts w:ascii="Times New Roman" w:hAnsi="Times New Roman" w:cs="Times New Roman"/>
          <w:sz w:val="28"/>
          <w:szCs w:val="28"/>
          <w:u w:val="single"/>
        </w:rPr>
        <w:t xml:space="preserve"> г. N</w:t>
      </w:r>
      <w:r w:rsidR="007130E8" w:rsidRPr="00713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0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0E8" w:rsidRPr="007130E8">
        <w:rPr>
          <w:rFonts w:ascii="Times New Roman" w:hAnsi="Times New Roman" w:cs="Times New Roman"/>
          <w:sz w:val="28"/>
          <w:szCs w:val="28"/>
          <w:u w:val="single"/>
        </w:rPr>
        <w:t>03</w:t>
      </w:r>
    </w:p>
    <w:p w:rsidR="00890F2D" w:rsidRDefault="00890F2D"/>
    <w:p w:rsidR="00890F2D" w:rsidRPr="00C260AC" w:rsidRDefault="00C260AC" w:rsidP="009E0046">
      <w:pPr>
        <w:tabs>
          <w:tab w:val="left" w:pos="9498"/>
        </w:tabs>
        <w:ind w:right="-7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0AC">
        <w:rPr>
          <w:rFonts w:ascii="Times New Roman" w:hAnsi="Times New Roman" w:cs="Times New Roman"/>
          <w:b/>
          <w:sz w:val="32"/>
          <w:szCs w:val="32"/>
        </w:rPr>
        <w:t xml:space="preserve">Порядок размещения </w:t>
      </w:r>
      <w:r w:rsidR="00890F2D" w:rsidRPr="00C260AC">
        <w:rPr>
          <w:rFonts w:ascii="Times New Roman" w:hAnsi="Times New Roman" w:cs="Times New Roman"/>
          <w:b/>
          <w:sz w:val="32"/>
          <w:szCs w:val="32"/>
        </w:rPr>
        <w:t>информации о средне</w:t>
      </w:r>
      <w:r w:rsidRPr="00C260AC">
        <w:rPr>
          <w:rFonts w:ascii="Times New Roman" w:hAnsi="Times New Roman" w:cs="Times New Roman"/>
          <w:b/>
          <w:sz w:val="32"/>
          <w:szCs w:val="32"/>
        </w:rPr>
        <w:t xml:space="preserve">месячной </w:t>
      </w:r>
      <w:r w:rsidR="00890F2D" w:rsidRPr="00C260AC">
        <w:rPr>
          <w:rFonts w:ascii="Times New Roman" w:hAnsi="Times New Roman" w:cs="Times New Roman"/>
          <w:b/>
          <w:sz w:val="32"/>
          <w:szCs w:val="32"/>
        </w:rPr>
        <w:t xml:space="preserve">заработной плате руководителей, их заместителей и главных бухгалтеров </w:t>
      </w:r>
      <w:r w:rsidRPr="00C260AC">
        <w:rPr>
          <w:rFonts w:ascii="Times New Roman" w:hAnsi="Times New Roman" w:cs="Times New Roman"/>
          <w:b/>
          <w:sz w:val="32"/>
          <w:szCs w:val="32"/>
        </w:rPr>
        <w:t>муниципальных учреждений и муниципальных унитарных предприятий</w:t>
      </w:r>
      <w:r w:rsidR="009E0046">
        <w:rPr>
          <w:rFonts w:ascii="Times New Roman" w:hAnsi="Times New Roman" w:cs="Times New Roman"/>
          <w:b/>
          <w:sz w:val="32"/>
          <w:szCs w:val="32"/>
        </w:rPr>
        <w:t xml:space="preserve"> Ершовского муниципального района</w:t>
      </w:r>
    </w:p>
    <w:p w:rsidR="00890F2D" w:rsidRDefault="00890F2D"/>
    <w:p w:rsidR="00890F2D" w:rsidRPr="00B07A89" w:rsidRDefault="00890F2D" w:rsidP="00B07A89">
      <w:pPr>
        <w:tabs>
          <w:tab w:val="left" w:pos="9498"/>
        </w:tabs>
        <w:ind w:right="-7" w:firstLine="0"/>
        <w:rPr>
          <w:rFonts w:ascii="Times New Roman" w:hAnsi="Times New Roman" w:cs="Times New Roman"/>
          <w:sz w:val="28"/>
          <w:szCs w:val="28"/>
        </w:rPr>
      </w:pPr>
      <w:r w:rsidRPr="00B07A8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B07A89" w:rsidRPr="00B07A89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Pr="00B07A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07A8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B07A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7A89" w:rsidRPr="00B07A89" w:rsidRDefault="00890F2D" w:rsidP="00B07A89">
      <w:pPr>
        <w:tabs>
          <w:tab w:val="left" w:pos="9498"/>
        </w:tabs>
        <w:ind w:right="-7" w:firstLine="0"/>
        <w:rPr>
          <w:rFonts w:ascii="Times New Roman" w:hAnsi="Times New Roman" w:cs="Times New Roman"/>
          <w:sz w:val="28"/>
          <w:szCs w:val="28"/>
        </w:rPr>
      </w:pPr>
      <w:r w:rsidRPr="00B07A89">
        <w:rPr>
          <w:rFonts w:ascii="Times New Roman" w:hAnsi="Times New Roman" w:cs="Times New Roman"/>
          <w:sz w:val="28"/>
          <w:szCs w:val="28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официальных сайтах </w:t>
      </w:r>
      <w:r w:rsidR="00B07A89" w:rsidRPr="00B07A89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</w:t>
      </w:r>
      <w:r w:rsidR="00167CAE">
        <w:rPr>
          <w:rFonts w:ascii="Times New Roman" w:hAnsi="Times New Roman" w:cs="Times New Roman"/>
          <w:sz w:val="28"/>
          <w:szCs w:val="28"/>
        </w:rPr>
        <w:t>.</w:t>
      </w:r>
    </w:p>
    <w:p w:rsidR="00890F2D" w:rsidRDefault="00890F2D" w:rsidP="00167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7A89">
        <w:rPr>
          <w:rFonts w:ascii="Times New Roman" w:hAnsi="Times New Roman" w:cs="Times New Roman"/>
          <w:sz w:val="28"/>
          <w:szCs w:val="28"/>
        </w:rPr>
        <w:t>3. Информация, предусмотренная пунктом 1 Порядка, рассчитывается за календарный год и размеща</w:t>
      </w:r>
      <w:r w:rsidR="00167CAE">
        <w:rPr>
          <w:rFonts w:ascii="Times New Roman" w:hAnsi="Times New Roman" w:cs="Times New Roman"/>
          <w:sz w:val="28"/>
          <w:szCs w:val="28"/>
        </w:rPr>
        <w:t>ет</w:t>
      </w:r>
      <w:r w:rsidRPr="00B07A89">
        <w:rPr>
          <w:rFonts w:ascii="Times New Roman" w:hAnsi="Times New Roman" w:cs="Times New Roman"/>
          <w:sz w:val="28"/>
          <w:szCs w:val="28"/>
        </w:rPr>
        <w:t>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C8105B" w:rsidRPr="00C8105B" w:rsidRDefault="00C8105B" w:rsidP="00C810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8105B">
        <w:rPr>
          <w:rFonts w:ascii="Times New Roman" w:hAnsi="Times New Roman" w:cs="Times New Roman"/>
          <w:sz w:val="28"/>
          <w:szCs w:val="28"/>
        </w:rPr>
        <w:t xml:space="preserve">Информация размещается в разделе "Сведения о среднемесячной заработной плате руководителей, их заместителей, и главных бухгалтеров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или унитарного предприятия» </w:t>
      </w:r>
      <w:r w:rsidRPr="00C8105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или предприятия. </w:t>
      </w:r>
      <w:r w:rsidRPr="00C8105B">
        <w:rPr>
          <w:rFonts w:ascii="Times New Roman" w:hAnsi="Times New Roman" w:cs="Times New Roman"/>
          <w:sz w:val="28"/>
          <w:szCs w:val="28"/>
        </w:rPr>
        <w:t>Ссылка на указанный раздел (включающая полное наименование раздела) должна присутствовать на главной странице офици</w:t>
      </w:r>
      <w:r>
        <w:rPr>
          <w:rFonts w:ascii="Times New Roman" w:hAnsi="Times New Roman" w:cs="Times New Roman"/>
          <w:sz w:val="28"/>
          <w:szCs w:val="28"/>
        </w:rPr>
        <w:t>ального сайта.</w:t>
      </w:r>
    </w:p>
    <w:p w:rsidR="00890F2D" w:rsidRPr="00B07A89" w:rsidRDefault="00890F2D" w:rsidP="00167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7A89">
        <w:rPr>
          <w:rFonts w:ascii="Times New Roman" w:hAnsi="Times New Roman" w:cs="Times New Roman"/>
          <w:sz w:val="28"/>
          <w:szCs w:val="28"/>
        </w:rPr>
        <w:t>В составе информации, подлежащей размещению, указыва</w:t>
      </w:r>
      <w:r w:rsidR="00167CAE">
        <w:rPr>
          <w:rFonts w:ascii="Times New Roman" w:hAnsi="Times New Roman" w:cs="Times New Roman"/>
          <w:sz w:val="28"/>
          <w:szCs w:val="28"/>
        </w:rPr>
        <w:t xml:space="preserve">ется полное наименование </w:t>
      </w:r>
      <w:r w:rsidRPr="00B07A89">
        <w:rPr>
          <w:rFonts w:ascii="Times New Roman" w:hAnsi="Times New Roman" w:cs="Times New Roman"/>
          <w:sz w:val="28"/>
          <w:szCs w:val="28"/>
        </w:rPr>
        <w:t>учреждения или предприятия, занимаемая должность, а также фамилия, имя и отчество.</w:t>
      </w:r>
    </w:p>
    <w:p w:rsidR="00890F2D" w:rsidRPr="00B07A89" w:rsidRDefault="00890F2D" w:rsidP="00167C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07A89">
        <w:rPr>
          <w:rFonts w:ascii="Times New Roman" w:hAnsi="Times New Roman" w:cs="Times New Roman"/>
          <w:sz w:val="28"/>
          <w:szCs w:val="28"/>
        </w:rPr>
        <w:t>4. 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890F2D" w:rsidRPr="00B07A89" w:rsidRDefault="00890F2D">
      <w:pPr>
        <w:rPr>
          <w:rFonts w:ascii="Times New Roman" w:hAnsi="Times New Roman" w:cs="Times New Roman"/>
          <w:sz w:val="28"/>
          <w:szCs w:val="28"/>
        </w:rPr>
      </w:pPr>
    </w:p>
    <w:p w:rsidR="003032AA" w:rsidRPr="003032AA" w:rsidRDefault="007130E8" w:rsidP="003032A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32AA" w:rsidRDefault="003032AA" w:rsidP="003032AA"/>
    <w:p w:rsidR="003032AA" w:rsidRDefault="003032AA" w:rsidP="003032AA"/>
    <w:p w:rsidR="003032AA" w:rsidRDefault="003032AA">
      <w:pPr>
        <w:ind w:firstLine="698"/>
        <w:jc w:val="center"/>
      </w:pPr>
    </w:p>
    <w:sectPr w:rsidR="003032AA" w:rsidSect="00292392">
      <w:pgSz w:w="11900" w:h="16800"/>
      <w:pgMar w:top="567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0FD71D9"/>
    <w:multiLevelType w:val="hybridMultilevel"/>
    <w:tmpl w:val="BF3E2ACE"/>
    <w:lvl w:ilvl="0" w:tplc="73226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D1CC6"/>
    <w:rsid w:val="00094ABF"/>
    <w:rsid w:val="000B50B9"/>
    <w:rsid w:val="000D70FE"/>
    <w:rsid w:val="00167CAE"/>
    <w:rsid w:val="001B282F"/>
    <w:rsid w:val="001C5CD5"/>
    <w:rsid w:val="0021350E"/>
    <w:rsid w:val="00254DC4"/>
    <w:rsid w:val="00292392"/>
    <w:rsid w:val="002C1832"/>
    <w:rsid w:val="002E20AF"/>
    <w:rsid w:val="003032AA"/>
    <w:rsid w:val="00320624"/>
    <w:rsid w:val="004421A0"/>
    <w:rsid w:val="00461A64"/>
    <w:rsid w:val="004B3917"/>
    <w:rsid w:val="005167CC"/>
    <w:rsid w:val="00552E0C"/>
    <w:rsid w:val="006A3BB3"/>
    <w:rsid w:val="006D56AD"/>
    <w:rsid w:val="007130E8"/>
    <w:rsid w:val="00890F2D"/>
    <w:rsid w:val="008C48D1"/>
    <w:rsid w:val="008D1196"/>
    <w:rsid w:val="008F4A90"/>
    <w:rsid w:val="00914327"/>
    <w:rsid w:val="009E0046"/>
    <w:rsid w:val="00A86ED3"/>
    <w:rsid w:val="00B07A89"/>
    <w:rsid w:val="00B97C76"/>
    <w:rsid w:val="00BD1790"/>
    <w:rsid w:val="00C260AC"/>
    <w:rsid w:val="00C8105B"/>
    <w:rsid w:val="00CD3415"/>
    <w:rsid w:val="00CF41F6"/>
    <w:rsid w:val="00D053FA"/>
    <w:rsid w:val="00E515BB"/>
    <w:rsid w:val="00ED1CC6"/>
    <w:rsid w:val="00E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rsid w:val="0029239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34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emr\&#1086;&#1073;&#1084;&#1077;&#1085;%20&#1086;&#1073;&#1097;&#1080;&#1081;\&#1054;&#1090;&#1076;&#1077;&#1083;&#1091;%20&#1082;&#1072;&#1076;&#1088;&#1086;&#1074;\&#1053;&#1040;%20&#1057;&#1040;&#1049;&#1058;\2017&#1075;\&#1053;&#1055;&#1040;\&#1055;&#1086;&#1089;&#1090;&#1072;&#1085;&#1086;&#1074;&#1083;&#1077;&#1085;&#1080;&#1077;%20&#8470;%2003%20&#1086;&#1090;%2010.01.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03 от 10.01.2017г..dot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3206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garantf1://12025268.3495/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1</cp:revision>
  <cp:lastPrinted>2017-01-09T09:51:00Z</cp:lastPrinted>
  <dcterms:created xsi:type="dcterms:W3CDTF">2017-01-19T09:55:00Z</dcterms:created>
  <dcterms:modified xsi:type="dcterms:W3CDTF">2017-01-19T09:56:00Z</dcterms:modified>
</cp:coreProperties>
</file>