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01" w:rsidRDefault="00300A01" w:rsidP="004C5BCD">
      <w:pPr>
        <w:pStyle w:val="Heading2"/>
        <w:spacing w:before="0" w:beforeAutospacing="0" w:after="0" w:afterAutospacing="0"/>
        <w:jc w:val="center"/>
      </w:pPr>
      <w:r>
        <w:t>Памятка населению "Паводок"</w:t>
      </w:r>
    </w:p>
    <w:p w:rsidR="00300A01" w:rsidRDefault="00300A01" w:rsidP="004C5BCD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/>
        </w:rPr>
      </w:pPr>
    </w:p>
    <w:p w:rsidR="00300A01" w:rsidRDefault="00300A01" w:rsidP="004C5BCD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>
        <w:rPr>
          <w:rStyle w:val="Strong"/>
          <w:rFonts w:ascii="Verdana" w:hAnsi="Verdana"/>
        </w:rPr>
        <w:t>Памятка населению в период весеннего паводка</w:t>
      </w:r>
    </w:p>
    <w:p w:rsidR="00300A01" w:rsidRPr="00B779F0" w:rsidRDefault="00300A01" w:rsidP="004C5BC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55E9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аводок1" style="width:145.5pt;height:112.5pt;visibility:visible">
            <v:imagedata r:id="rId4" o:title=""/>
          </v:shape>
        </w:pict>
      </w:r>
    </w:p>
    <w:p w:rsidR="00300A01" w:rsidRPr="00B779F0" w:rsidRDefault="00300A01" w:rsidP="004C5BC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79F0">
        <w:rPr>
          <w:sz w:val="28"/>
          <w:szCs w:val="28"/>
        </w:rPr>
        <w:t xml:space="preserve">В связи с весенними климатическими изменениями после многоснежной зимы, в самое ближайшее время мы можем столкнуться с угрозой подтопления территории населённых пунктов </w:t>
      </w:r>
      <w:r>
        <w:rPr>
          <w:sz w:val="28"/>
          <w:szCs w:val="28"/>
        </w:rPr>
        <w:t>Ершовского муниципального</w:t>
      </w:r>
      <w:r w:rsidRPr="00B779F0">
        <w:rPr>
          <w:sz w:val="28"/>
          <w:szCs w:val="28"/>
        </w:rPr>
        <w:t xml:space="preserve">  района.</w:t>
      </w:r>
    </w:p>
    <w:p w:rsidR="00300A01" w:rsidRPr="00B779F0" w:rsidRDefault="00300A01" w:rsidP="004C5BC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79F0">
        <w:rPr>
          <w:sz w:val="28"/>
          <w:szCs w:val="28"/>
        </w:rPr>
        <w:t>При обильном таянии снега, подтопление угрожает некоторым участкам района, и в первую очередь, домам частного сектора, расположенным в оврагах и низинах.</w:t>
      </w:r>
    </w:p>
    <w:p w:rsidR="00300A01" w:rsidRDefault="00300A01" w:rsidP="004C5BCD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/>
        </w:rPr>
      </w:pPr>
    </w:p>
    <w:p w:rsidR="00300A01" w:rsidRDefault="00300A01" w:rsidP="004C5BCD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>
        <w:rPr>
          <w:rStyle w:val="Strong"/>
          <w:rFonts w:ascii="Verdana" w:hAnsi="Verdana"/>
        </w:rPr>
        <w:t>Как предупредить подтопление:</w:t>
      </w:r>
    </w:p>
    <w:p w:rsidR="00300A01" w:rsidRDefault="00300A01" w:rsidP="004C5BCD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F55E9D">
        <w:rPr>
          <w:rFonts w:ascii="Verdana" w:hAnsi="Verdana"/>
          <w:b/>
          <w:noProof/>
        </w:rPr>
        <w:pict>
          <v:shape id="Рисунок 2" o:spid="_x0000_i1026" type="#_x0000_t75" alt="паводок2" style="width:150pt;height:112.5pt;visibility:visible">
            <v:imagedata r:id="rId5" o:title=""/>
          </v:shape>
        </w:pict>
      </w:r>
    </w:p>
    <w:p w:rsidR="00300A01" w:rsidRPr="00B779F0" w:rsidRDefault="00300A01" w:rsidP="003B1F7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</w:t>
      </w:r>
      <w:r w:rsidRPr="00B779F0">
        <w:rPr>
          <w:sz w:val="28"/>
          <w:szCs w:val="28"/>
        </w:rPr>
        <w:t>Оценить гр</w:t>
      </w:r>
      <w:r>
        <w:rPr>
          <w:sz w:val="28"/>
          <w:szCs w:val="28"/>
        </w:rPr>
        <w:t>аницы возможного подтопления;</w:t>
      </w:r>
      <w:r>
        <w:rPr>
          <w:sz w:val="28"/>
          <w:szCs w:val="28"/>
        </w:rPr>
        <w:br/>
        <w:t>•</w:t>
      </w:r>
      <w:r w:rsidRPr="00B779F0">
        <w:rPr>
          <w:sz w:val="28"/>
          <w:szCs w:val="28"/>
        </w:rPr>
        <w:t>Очистить пр</w:t>
      </w:r>
      <w:r>
        <w:rPr>
          <w:sz w:val="28"/>
          <w:szCs w:val="28"/>
        </w:rPr>
        <w:t>идомовую территорию от снега;</w:t>
      </w:r>
      <w:r>
        <w:rPr>
          <w:sz w:val="28"/>
          <w:szCs w:val="28"/>
        </w:rPr>
        <w:br/>
        <w:t>•</w:t>
      </w:r>
      <w:r w:rsidRPr="00B779F0">
        <w:rPr>
          <w:sz w:val="28"/>
          <w:szCs w:val="28"/>
        </w:rPr>
        <w:t>Сделать водоотводы от вашего дома в сточные канавы или</w:t>
      </w:r>
      <w:r>
        <w:rPr>
          <w:sz w:val="28"/>
          <w:szCs w:val="28"/>
        </w:rPr>
        <w:t xml:space="preserve"> </w:t>
      </w:r>
      <w:r w:rsidRPr="00B779F0">
        <w:rPr>
          <w:sz w:val="28"/>
          <w:szCs w:val="28"/>
        </w:rPr>
        <w:t>водоперепускные трубы (коллекторы);</w:t>
      </w:r>
      <w:r w:rsidRPr="00B779F0">
        <w:rPr>
          <w:sz w:val="28"/>
          <w:szCs w:val="28"/>
        </w:rPr>
        <w:br/>
        <w:t>• Очистить существующие водоотводы (лотки), находящиеся на придомовой территории или рядом с ней от снега, льда, мусора;</w:t>
      </w:r>
      <w:r w:rsidRPr="00B779F0">
        <w:rPr>
          <w:sz w:val="28"/>
          <w:szCs w:val="28"/>
        </w:rPr>
        <w:br/>
        <w:t xml:space="preserve">• При обнаружении неисправности водоперепускных труб (коллекторов) вблизи вашего дома (забития снегом, льдом, мусором) — обратиться </w:t>
      </w:r>
      <w:r>
        <w:rPr>
          <w:sz w:val="28"/>
          <w:szCs w:val="28"/>
        </w:rPr>
        <w:t xml:space="preserve"> в службу коммунального комплекса и сообщить</w:t>
      </w:r>
      <w:r w:rsidRPr="00B779F0">
        <w:rPr>
          <w:sz w:val="28"/>
          <w:szCs w:val="28"/>
        </w:rPr>
        <w:t xml:space="preserve"> дежурному ЕДДС </w:t>
      </w:r>
      <w:r>
        <w:rPr>
          <w:sz w:val="28"/>
          <w:szCs w:val="28"/>
        </w:rPr>
        <w:t xml:space="preserve">по </w:t>
      </w:r>
      <w:r w:rsidRPr="00B779F0">
        <w:rPr>
          <w:sz w:val="28"/>
          <w:szCs w:val="28"/>
        </w:rPr>
        <w:t>тел</w:t>
      </w:r>
      <w:r>
        <w:rPr>
          <w:sz w:val="28"/>
          <w:szCs w:val="28"/>
        </w:rPr>
        <w:t xml:space="preserve">ефону: </w:t>
      </w:r>
      <w:r w:rsidRPr="00B779F0">
        <w:rPr>
          <w:sz w:val="28"/>
          <w:szCs w:val="28"/>
        </w:rPr>
        <w:t xml:space="preserve"> 112, </w:t>
      </w:r>
      <w:r>
        <w:rPr>
          <w:sz w:val="28"/>
          <w:szCs w:val="28"/>
        </w:rPr>
        <w:t>5-30-97, 5-13-97</w:t>
      </w:r>
      <w:r w:rsidRPr="00B779F0">
        <w:rPr>
          <w:sz w:val="28"/>
          <w:szCs w:val="28"/>
        </w:rPr>
        <w:t>;</w:t>
      </w:r>
      <w:r w:rsidRPr="00B779F0">
        <w:rPr>
          <w:sz w:val="28"/>
          <w:szCs w:val="28"/>
        </w:rPr>
        <w:br/>
        <w:t>• Предусмотреть водооткачивающие средства: бытовые электронасосы (по возможности), ведра, лопаты и т.д.</w:t>
      </w:r>
    </w:p>
    <w:p w:rsidR="00300A01" w:rsidRDefault="00300A01" w:rsidP="004C5BCD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>
        <w:rPr>
          <w:rFonts w:ascii="Verdana" w:hAnsi="Verdana"/>
        </w:rPr>
        <w:br/>
      </w:r>
    </w:p>
    <w:p w:rsidR="00300A01" w:rsidRDefault="00300A01" w:rsidP="004C5BCD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/>
        </w:rPr>
      </w:pPr>
    </w:p>
    <w:p w:rsidR="00300A01" w:rsidRDefault="00300A01" w:rsidP="004C5BCD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/>
        </w:rPr>
      </w:pPr>
    </w:p>
    <w:p w:rsidR="00300A01" w:rsidRDefault="00300A01" w:rsidP="004C5BCD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/>
        </w:rPr>
      </w:pPr>
    </w:p>
    <w:p w:rsidR="00300A01" w:rsidRDefault="00300A01" w:rsidP="004C5BCD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/>
        </w:rPr>
      </w:pPr>
    </w:p>
    <w:p w:rsidR="00300A01" w:rsidRDefault="00300A01" w:rsidP="004C5BCD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/>
        </w:rPr>
      </w:pPr>
    </w:p>
    <w:p w:rsidR="00300A01" w:rsidRDefault="00300A01" w:rsidP="004C5BCD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/>
        </w:rPr>
      </w:pPr>
    </w:p>
    <w:p w:rsidR="00300A01" w:rsidRDefault="00300A01" w:rsidP="004C5BCD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>
        <w:rPr>
          <w:rStyle w:val="Strong"/>
          <w:rFonts w:ascii="Verdana" w:hAnsi="Verdana"/>
        </w:rPr>
        <w:t>На случай подтопления:</w:t>
      </w:r>
    </w:p>
    <w:p w:rsidR="00300A01" w:rsidRDefault="00300A01" w:rsidP="004C5BCD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 w:rsidRPr="00F55E9D">
        <w:rPr>
          <w:rFonts w:ascii="Verdana" w:hAnsi="Verdana"/>
          <w:noProof/>
        </w:rPr>
        <w:pict>
          <v:shape id="Рисунок 5" o:spid="_x0000_i1027" type="#_x0000_t75" alt="паводок3" style="width:150pt;height:102.75pt;visibility:visible">
            <v:imagedata r:id="rId6" o:title=""/>
          </v:shape>
        </w:pict>
      </w:r>
    </w:p>
    <w:p w:rsidR="00300A01" w:rsidRPr="003B1F72" w:rsidRDefault="00300A01" w:rsidP="003B1F7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B1F72">
        <w:rPr>
          <w:sz w:val="28"/>
          <w:szCs w:val="28"/>
        </w:rPr>
        <w:t xml:space="preserve">• Сообщить о ситуации в  Единую дежурно-диспетчерскую  службу Ершовского муниципального района  по телефону:   </w:t>
      </w:r>
    </w:p>
    <w:p w:rsidR="00300A01" w:rsidRPr="003B1F72" w:rsidRDefault="00300A01" w:rsidP="003B1F7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B1F72">
        <w:rPr>
          <w:sz w:val="28"/>
          <w:szCs w:val="28"/>
        </w:rPr>
        <w:t>112, 5-30-97,5-13-97.</w:t>
      </w:r>
      <w:r w:rsidRPr="003B1F72">
        <w:rPr>
          <w:sz w:val="28"/>
          <w:szCs w:val="28"/>
        </w:rPr>
        <w:br/>
        <w:t xml:space="preserve">• Определить возвышенные, редко затапливаемые места, расположенные в непосредственной близости от места проживания, и кратчайшие пути движения к ним; </w:t>
      </w:r>
    </w:p>
    <w:p w:rsidR="00300A01" w:rsidRPr="003B1F72" w:rsidRDefault="00300A01" w:rsidP="003B1F7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B1F72">
        <w:rPr>
          <w:sz w:val="28"/>
          <w:szCs w:val="28"/>
        </w:rPr>
        <w:t>• Приготовить заранее личные документы (паспорта, свидетельства) на всех членов семьи;</w:t>
      </w:r>
    </w:p>
    <w:p w:rsidR="00300A01" w:rsidRPr="003B1F72" w:rsidRDefault="00300A01" w:rsidP="003B1F7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B1F72">
        <w:rPr>
          <w:sz w:val="28"/>
          <w:szCs w:val="28"/>
        </w:rPr>
        <w:t>• Заблаговременно поднять продукты из погребов и подвалов;</w:t>
      </w:r>
      <w:r w:rsidRPr="003B1F72">
        <w:rPr>
          <w:sz w:val="28"/>
          <w:szCs w:val="28"/>
        </w:rPr>
        <w:br/>
        <w:t>• Переместить ценные вещи на верхние этажи или чердак дома;</w:t>
      </w:r>
      <w:r w:rsidRPr="003B1F72">
        <w:rPr>
          <w:sz w:val="28"/>
          <w:szCs w:val="28"/>
        </w:rPr>
        <w:br/>
        <w:t>• Заранее обговорить с родственниками или знакомыми возможность временного проживания на период подтопления.</w:t>
      </w:r>
    </w:p>
    <w:p w:rsidR="00300A01" w:rsidRPr="00B779F0" w:rsidRDefault="00300A01" w:rsidP="004C5BC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300A01" w:rsidRPr="003B1F72" w:rsidRDefault="00300A01" w:rsidP="004C5BCD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/>
        </w:rPr>
      </w:pPr>
      <w:r w:rsidRPr="003B1F72">
        <w:rPr>
          <w:rStyle w:val="Strong"/>
          <w:rFonts w:ascii="Verdana" w:hAnsi="Verdana"/>
        </w:rPr>
        <w:t>На случай эвакуации:</w:t>
      </w:r>
    </w:p>
    <w:p w:rsidR="00300A01" w:rsidRDefault="00300A01" w:rsidP="004C5BCD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</w:p>
    <w:p w:rsidR="00300A01" w:rsidRPr="003B1F72" w:rsidRDefault="00300A01" w:rsidP="003B1F7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B1F72">
        <w:rPr>
          <w:sz w:val="28"/>
          <w:szCs w:val="28"/>
        </w:rPr>
        <w:t>• Выключите электричество, газ, воду, погасите огонь в отопительных печах;</w:t>
      </w:r>
      <w:r w:rsidRPr="003B1F72">
        <w:rPr>
          <w:sz w:val="28"/>
          <w:szCs w:val="28"/>
        </w:rPr>
        <w:br/>
        <w:t>• Закройте окна и двери;</w:t>
      </w:r>
    </w:p>
    <w:p w:rsidR="00300A01" w:rsidRPr="003B1F72" w:rsidRDefault="00300A01" w:rsidP="003B1F72">
      <w:pPr>
        <w:pStyle w:val="BodyText"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3B1F72">
        <w:rPr>
          <w:rFonts w:ascii="Times New Roman" w:hAnsi="Times New Roman"/>
          <w:sz w:val="28"/>
          <w:szCs w:val="28"/>
        </w:rPr>
        <w:t>• Если позволяет время, перене</w:t>
      </w:r>
      <w:r w:rsidRPr="003B1F72">
        <w:rPr>
          <w:rFonts w:ascii="Times New Roman" w:hAnsi="Times New Roman"/>
          <w:sz w:val="28"/>
          <w:szCs w:val="28"/>
        </w:rPr>
        <w:softHyphen/>
        <w:t>сите на верхние этажи зданий (чердаки) ценные предметы и вещи, поднимите туда же запас пресной воды и долго храня</w:t>
      </w:r>
      <w:r w:rsidRPr="003B1F72">
        <w:rPr>
          <w:rFonts w:ascii="Times New Roman" w:hAnsi="Times New Roman"/>
          <w:sz w:val="28"/>
          <w:szCs w:val="28"/>
        </w:rPr>
        <w:softHyphen/>
        <w:t>щиеся консервированные про</w:t>
      </w:r>
      <w:r w:rsidRPr="003B1F72">
        <w:rPr>
          <w:rFonts w:ascii="Times New Roman" w:hAnsi="Times New Roman"/>
          <w:sz w:val="28"/>
          <w:szCs w:val="28"/>
        </w:rPr>
        <w:softHyphen/>
        <w:t>дукты питания;</w:t>
      </w:r>
    </w:p>
    <w:p w:rsidR="00300A01" w:rsidRPr="003B1F72" w:rsidRDefault="00300A01" w:rsidP="003B1F72">
      <w:pPr>
        <w:pStyle w:val="BodyText"/>
        <w:shd w:val="clear" w:color="auto" w:fill="auto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3B1F72">
        <w:rPr>
          <w:rFonts w:ascii="Times New Roman" w:hAnsi="Times New Roman"/>
          <w:sz w:val="28"/>
          <w:szCs w:val="28"/>
        </w:rPr>
        <w:t>• Подготовьте к удару стихии свой дом: закройте все окна и двери на первом этаже, при не</w:t>
      </w:r>
      <w:r w:rsidRPr="003B1F72">
        <w:rPr>
          <w:rFonts w:ascii="Times New Roman" w:hAnsi="Times New Roman"/>
          <w:sz w:val="28"/>
          <w:szCs w:val="28"/>
        </w:rPr>
        <w:softHyphen/>
        <w:t>обходимости и наличии времени забейте их досками или фане</w:t>
      </w:r>
      <w:r w:rsidRPr="003B1F72">
        <w:rPr>
          <w:rFonts w:ascii="Times New Roman" w:hAnsi="Times New Roman"/>
          <w:sz w:val="28"/>
          <w:szCs w:val="28"/>
        </w:rPr>
        <w:softHyphen/>
        <w:t>рой, чтобы не разбились окна;</w:t>
      </w:r>
    </w:p>
    <w:p w:rsidR="00300A01" w:rsidRPr="003B1F72" w:rsidRDefault="00300A01" w:rsidP="003B1F7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B1F72">
        <w:rPr>
          <w:sz w:val="28"/>
          <w:szCs w:val="28"/>
        </w:rPr>
        <w:t>• Возьмите с собой личные до</w:t>
      </w:r>
      <w:r w:rsidRPr="003B1F72">
        <w:rPr>
          <w:sz w:val="28"/>
          <w:szCs w:val="28"/>
        </w:rPr>
        <w:softHyphen/>
        <w:t>кументы, помещенные в непро</w:t>
      </w:r>
      <w:r w:rsidRPr="003B1F72">
        <w:rPr>
          <w:sz w:val="28"/>
          <w:szCs w:val="28"/>
        </w:rPr>
        <w:softHyphen/>
        <w:t>мокаемый пакет, деньги и цен</w:t>
      </w:r>
      <w:r w:rsidRPr="003B1F72">
        <w:rPr>
          <w:sz w:val="28"/>
          <w:szCs w:val="28"/>
        </w:rPr>
        <w:softHyphen/>
        <w:t>ности, медицинскую аптечку, комплект верхней одежды и обуви по сезону, постельное бе</w:t>
      </w:r>
      <w:r w:rsidRPr="003B1F72">
        <w:rPr>
          <w:sz w:val="28"/>
          <w:szCs w:val="28"/>
        </w:rPr>
        <w:softHyphen/>
        <w:t>лье и туалетные принадлежно</w:t>
      </w:r>
      <w:r w:rsidRPr="003B1F72">
        <w:rPr>
          <w:sz w:val="28"/>
          <w:szCs w:val="28"/>
        </w:rPr>
        <w:softHyphen/>
        <w:t>сти, а также трехдневный запаса продуктов питания (вещи и продукты лучше всего уложить в чемоданы, рюкзаки или сум</w:t>
      </w:r>
      <w:r w:rsidRPr="003B1F72">
        <w:rPr>
          <w:sz w:val="28"/>
          <w:szCs w:val="28"/>
        </w:rPr>
        <w:softHyphen/>
        <w:t>ки);</w:t>
      </w:r>
    </w:p>
    <w:p w:rsidR="00300A01" w:rsidRPr="003B1F72" w:rsidRDefault="00300A01" w:rsidP="003B1F7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B1F72">
        <w:rPr>
          <w:sz w:val="28"/>
          <w:szCs w:val="28"/>
        </w:rPr>
        <w:t>• Прибудьте к установленному сроку на сборный эвакуацион</w:t>
      </w:r>
      <w:r w:rsidRPr="003B1F72">
        <w:rPr>
          <w:sz w:val="28"/>
          <w:szCs w:val="28"/>
        </w:rPr>
        <w:softHyphen/>
        <w:t>ный пункт для регистрации и отправки в безопасный рай</w:t>
      </w:r>
      <w:r w:rsidRPr="003B1F72">
        <w:rPr>
          <w:sz w:val="28"/>
          <w:szCs w:val="28"/>
        </w:rPr>
        <w:softHyphen/>
        <w:t>он.</w:t>
      </w:r>
    </w:p>
    <w:p w:rsidR="00300A01" w:rsidRPr="003B1F72" w:rsidRDefault="00300A01" w:rsidP="003B1F7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3B1F72">
        <w:rPr>
          <w:sz w:val="28"/>
          <w:szCs w:val="28"/>
        </w:rPr>
        <w:t>• Не паникуйте, строго выполняйте все требования спасателей.</w:t>
      </w:r>
    </w:p>
    <w:p w:rsidR="00300A01" w:rsidRDefault="00300A01" w:rsidP="004C5BCD">
      <w:pPr>
        <w:pStyle w:val="NormalWeb"/>
        <w:spacing w:before="0" w:beforeAutospacing="0" w:after="0" w:afterAutospacing="0"/>
        <w:rPr>
          <w:rStyle w:val="Strong"/>
          <w:rFonts w:ascii="Verdana" w:hAnsi="Verdana"/>
        </w:rPr>
      </w:pPr>
      <w:r>
        <w:rPr>
          <w:rStyle w:val="Strong"/>
          <w:rFonts w:ascii="Verdana" w:hAnsi="Verdana"/>
        </w:rPr>
        <w:t>                 </w:t>
      </w:r>
    </w:p>
    <w:p w:rsidR="00300A01" w:rsidRDefault="00300A01" w:rsidP="004C5BCD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Style w:val="Strong"/>
          <w:rFonts w:ascii="Verdana" w:hAnsi="Verdana"/>
        </w:rPr>
        <w:t> </w:t>
      </w:r>
    </w:p>
    <w:p w:rsidR="00300A01" w:rsidRDefault="00300A01" w:rsidP="004C5BCD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  <w:r>
        <w:rPr>
          <w:rFonts w:ascii="Verdana" w:hAnsi="Verdana"/>
        </w:rPr>
        <w:t> </w:t>
      </w:r>
    </w:p>
    <w:p w:rsidR="00300A01" w:rsidRDefault="00300A01"/>
    <w:sectPr w:rsidR="00300A01" w:rsidSect="00B3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BCD"/>
    <w:rsid w:val="0011225A"/>
    <w:rsid w:val="00300A01"/>
    <w:rsid w:val="003B1F72"/>
    <w:rsid w:val="004C5BCD"/>
    <w:rsid w:val="00653CF8"/>
    <w:rsid w:val="0068768C"/>
    <w:rsid w:val="006B651F"/>
    <w:rsid w:val="00B37612"/>
    <w:rsid w:val="00B779F0"/>
    <w:rsid w:val="00F5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C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4C5BCD"/>
    <w:pPr>
      <w:spacing w:before="100" w:beforeAutospacing="1" w:after="100" w:afterAutospacing="1"/>
      <w:outlineLvl w:val="1"/>
    </w:pPr>
    <w:rPr>
      <w:rFonts w:ascii="Arial" w:hAnsi="Arial" w:cs="Arial"/>
      <w:b/>
      <w:bCs/>
      <w:sz w:val="33"/>
      <w:szCs w:val="3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C5BCD"/>
    <w:rPr>
      <w:rFonts w:ascii="Arial" w:hAnsi="Arial" w:cs="Arial"/>
      <w:b/>
      <w:bCs/>
      <w:sz w:val="33"/>
      <w:szCs w:val="33"/>
      <w:lang w:eastAsia="ru-RU"/>
    </w:rPr>
  </w:style>
  <w:style w:type="paragraph" w:styleId="NormalWeb">
    <w:name w:val="Normal (Web)"/>
    <w:basedOn w:val="Normal"/>
    <w:uiPriority w:val="99"/>
    <w:rsid w:val="004C5BC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C5BCD"/>
    <w:rPr>
      <w:rFonts w:cs="Times New Roman"/>
      <w:b/>
      <w:bCs/>
    </w:rPr>
  </w:style>
  <w:style w:type="character" w:customStyle="1" w:styleId="BodyTextChar">
    <w:name w:val="Body Text Char"/>
    <w:link w:val="BodyText"/>
    <w:uiPriority w:val="99"/>
    <w:locked/>
    <w:rsid w:val="004C5BCD"/>
    <w:rPr>
      <w:rFonts w:cs="Times New Roman"/>
      <w:spacing w:val="3"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4C5BCD"/>
    <w:pPr>
      <w:shd w:val="clear" w:color="auto" w:fill="FFFFFF"/>
      <w:spacing w:before="240" w:line="283" w:lineRule="exact"/>
      <w:ind w:hanging="340"/>
      <w:jc w:val="both"/>
    </w:pPr>
    <w:rPr>
      <w:rFonts w:ascii="Calibri" w:eastAsia="Calibri" w:hAnsi="Calibri"/>
      <w:spacing w:val="3"/>
      <w:sz w:val="23"/>
      <w:szCs w:val="23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71026"/>
    <w:rPr>
      <w:rFonts w:ascii="Times New Roman" w:eastAsia="Times New Roman" w:hAnsi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4C5BC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C5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B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408</Words>
  <Characters>2326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Михайловна</cp:lastModifiedBy>
  <cp:revision>4</cp:revision>
  <dcterms:created xsi:type="dcterms:W3CDTF">2014-02-11T07:43:00Z</dcterms:created>
  <dcterms:modified xsi:type="dcterms:W3CDTF">2014-02-11T08:30:00Z</dcterms:modified>
</cp:coreProperties>
</file>